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899" w:rsidRDefault="006D1899" w:rsidP="00141F8B">
      <w:pPr>
        <w:pStyle w:val="Titel"/>
        <w:ind w:left="-142" w:right="-2"/>
        <w:jc w:val="left"/>
        <w:rPr>
          <w:rFonts w:ascii="Times" w:hAnsi="Times"/>
          <w:sz w:val="22"/>
          <w:szCs w:val="22"/>
        </w:rPr>
      </w:pPr>
    </w:p>
    <w:p w:rsidR="006D1899" w:rsidRDefault="006D1899" w:rsidP="00141F8B">
      <w:pPr>
        <w:pStyle w:val="Titel"/>
        <w:ind w:left="-142" w:right="-2"/>
        <w:jc w:val="left"/>
        <w:rPr>
          <w:rFonts w:ascii="Times" w:hAnsi="Times"/>
          <w:sz w:val="22"/>
          <w:szCs w:val="22"/>
        </w:rPr>
      </w:pPr>
    </w:p>
    <w:p w:rsidR="006D1899" w:rsidRDefault="006D1899" w:rsidP="00141F8B">
      <w:pPr>
        <w:pStyle w:val="Titel"/>
        <w:ind w:left="-142" w:right="-2"/>
        <w:jc w:val="left"/>
        <w:rPr>
          <w:rFonts w:ascii="Times" w:hAnsi="Times"/>
          <w:sz w:val="22"/>
          <w:szCs w:val="22"/>
        </w:rPr>
      </w:pPr>
    </w:p>
    <w:p w:rsidR="00DF55B3" w:rsidRDefault="00DF55B3" w:rsidP="00141F8B">
      <w:pPr>
        <w:pStyle w:val="Titel"/>
        <w:ind w:left="-142" w:right="-2"/>
        <w:jc w:val="lef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Sehr geehrte </w:t>
      </w:r>
      <w:r w:rsidR="006D1899">
        <w:rPr>
          <w:rFonts w:ascii="Times" w:hAnsi="Times"/>
          <w:sz w:val="22"/>
          <w:szCs w:val="22"/>
        </w:rPr>
        <w:t>Interessentinnen</w:t>
      </w:r>
      <w:r w:rsidR="00E1192B">
        <w:rPr>
          <w:rFonts w:ascii="Times" w:hAnsi="Times"/>
          <w:sz w:val="22"/>
          <w:szCs w:val="22"/>
        </w:rPr>
        <w:t xml:space="preserve"> und </w:t>
      </w:r>
      <w:r w:rsidR="006D1899">
        <w:rPr>
          <w:rFonts w:ascii="Times" w:hAnsi="Times"/>
          <w:sz w:val="22"/>
          <w:szCs w:val="22"/>
        </w:rPr>
        <w:t>I</w:t>
      </w:r>
      <w:r w:rsidR="00E1192B">
        <w:rPr>
          <w:rFonts w:ascii="Times" w:hAnsi="Times"/>
          <w:sz w:val="22"/>
          <w:szCs w:val="22"/>
        </w:rPr>
        <w:t>nteressenten</w:t>
      </w:r>
    </w:p>
    <w:p w:rsidR="00DF55B3" w:rsidRDefault="00DF55B3" w:rsidP="00141F8B">
      <w:pPr>
        <w:pStyle w:val="Titel"/>
        <w:ind w:left="-142" w:right="-2"/>
        <w:jc w:val="left"/>
        <w:rPr>
          <w:rFonts w:ascii="Times" w:hAnsi="Times"/>
          <w:sz w:val="22"/>
          <w:szCs w:val="22"/>
        </w:rPr>
      </w:pPr>
    </w:p>
    <w:p w:rsidR="00141F8B" w:rsidRPr="00DF55B3" w:rsidRDefault="00A777E0" w:rsidP="00141F8B">
      <w:pPr>
        <w:pStyle w:val="Titel"/>
        <w:ind w:left="-142" w:right="-2"/>
        <w:jc w:val="left"/>
        <w:rPr>
          <w:rFonts w:ascii="Times" w:hAnsi="Times"/>
          <w:sz w:val="22"/>
          <w:szCs w:val="22"/>
        </w:rPr>
      </w:pPr>
      <w:r w:rsidRPr="00DF55B3">
        <w:rPr>
          <w:rFonts w:ascii="Times" w:hAnsi="Times"/>
          <w:sz w:val="22"/>
          <w:szCs w:val="22"/>
        </w:rPr>
        <w:t>Diese</w:t>
      </w:r>
      <w:r w:rsidR="00C51BD2">
        <w:rPr>
          <w:rFonts w:ascii="Times" w:hAnsi="Times"/>
          <w:sz w:val="22"/>
          <w:szCs w:val="22"/>
        </w:rPr>
        <w:t>s Formular</w:t>
      </w:r>
      <w:r w:rsidRPr="00DF55B3">
        <w:rPr>
          <w:rFonts w:ascii="Times" w:hAnsi="Times"/>
          <w:sz w:val="22"/>
          <w:szCs w:val="22"/>
        </w:rPr>
        <w:t xml:space="preserve"> bildet die Grundlage für den Aufnahmeprozess </w:t>
      </w:r>
      <w:r w:rsidR="00A97D7B" w:rsidRPr="00DF55B3">
        <w:rPr>
          <w:rFonts w:ascii="Times" w:hAnsi="Times"/>
          <w:sz w:val="22"/>
          <w:szCs w:val="22"/>
        </w:rPr>
        <w:t>zum</w:t>
      </w:r>
      <w:r w:rsidRPr="00DF55B3">
        <w:rPr>
          <w:rFonts w:ascii="Times" w:hAnsi="Times"/>
          <w:sz w:val="22"/>
          <w:szCs w:val="22"/>
        </w:rPr>
        <w:t xml:space="preserve"> Lehrgang «</w:t>
      </w:r>
      <w:r w:rsidR="00683AF6" w:rsidRPr="00DF55B3">
        <w:rPr>
          <w:rFonts w:ascii="Times" w:hAnsi="Times"/>
          <w:sz w:val="22"/>
          <w:szCs w:val="22"/>
        </w:rPr>
        <w:t>Job Coach mit</w:t>
      </w:r>
      <w:r w:rsidRPr="00DF55B3">
        <w:rPr>
          <w:rFonts w:ascii="Times" w:hAnsi="Times"/>
          <w:sz w:val="22"/>
          <w:szCs w:val="22"/>
        </w:rPr>
        <w:t xml:space="preserve"> FA» am Institut für Arbeitsagogik.</w:t>
      </w:r>
    </w:p>
    <w:p w:rsidR="00A777E0" w:rsidRPr="00DF55B3" w:rsidRDefault="00A777E0" w:rsidP="00C573F5">
      <w:pPr>
        <w:pStyle w:val="Titel"/>
        <w:ind w:left="-142" w:right="-2"/>
        <w:jc w:val="left"/>
        <w:rPr>
          <w:rFonts w:ascii="Times" w:hAnsi="Times"/>
          <w:sz w:val="22"/>
          <w:szCs w:val="22"/>
          <w:lang w:val="de-DE"/>
        </w:rPr>
      </w:pPr>
    </w:p>
    <w:p w:rsidR="00DF55B3" w:rsidRPr="007A58BE" w:rsidRDefault="00DF55B3" w:rsidP="00DF55B3">
      <w:pPr>
        <w:pStyle w:val="Titel"/>
        <w:ind w:left="-142" w:right="-2"/>
        <w:jc w:val="left"/>
        <w:rPr>
          <w:rFonts w:ascii="Times" w:hAnsi="Times"/>
          <w:sz w:val="22"/>
          <w:szCs w:val="22"/>
        </w:rPr>
      </w:pPr>
      <w:r w:rsidRPr="007A58BE">
        <w:rPr>
          <w:rFonts w:ascii="Times" w:hAnsi="Times"/>
          <w:sz w:val="22"/>
          <w:szCs w:val="22"/>
        </w:rPr>
        <w:t xml:space="preserve">Sie erfassen in diesem Bogen die persönlichen Ressourcen sowie Ihre Selbsteinschätzung zu den fachlichen Grundlagen (Wissen und Methoden/Instrumente) und Berufskompetenzen vor Ausbildungsbeginn. </w:t>
      </w:r>
    </w:p>
    <w:p w:rsidR="00DF55B3" w:rsidRPr="007A58BE" w:rsidRDefault="00DF55B3" w:rsidP="00DF55B3">
      <w:pPr>
        <w:pStyle w:val="Titel"/>
        <w:ind w:left="-142" w:right="-2"/>
        <w:jc w:val="left"/>
        <w:rPr>
          <w:rFonts w:ascii="Times" w:hAnsi="Times"/>
          <w:sz w:val="22"/>
          <w:szCs w:val="22"/>
        </w:rPr>
      </w:pPr>
      <w:r w:rsidRPr="007A58BE">
        <w:rPr>
          <w:rFonts w:ascii="Times" w:hAnsi="Times"/>
          <w:sz w:val="22"/>
          <w:szCs w:val="22"/>
        </w:rPr>
        <w:t xml:space="preserve">Im letzten Abschnitt des Bogens </w:t>
      </w:r>
      <w:r>
        <w:rPr>
          <w:rFonts w:ascii="Times" w:hAnsi="Times"/>
          <w:sz w:val="22"/>
          <w:szCs w:val="22"/>
        </w:rPr>
        <w:t xml:space="preserve">formulieren Sie Ihre Erwartungen an </w:t>
      </w:r>
      <w:r w:rsidR="00C67116">
        <w:rPr>
          <w:rFonts w:ascii="Times" w:hAnsi="Times"/>
          <w:sz w:val="22"/>
          <w:szCs w:val="22"/>
        </w:rPr>
        <w:t>den Lehrgang</w:t>
      </w:r>
      <w:r>
        <w:rPr>
          <w:rFonts w:ascii="Times" w:hAnsi="Times"/>
          <w:sz w:val="22"/>
          <w:szCs w:val="22"/>
        </w:rPr>
        <w:t xml:space="preserve"> sowie</w:t>
      </w:r>
      <w:r w:rsidRPr="007A58BE">
        <w:rPr>
          <w:rFonts w:ascii="Times" w:hAnsi="Times"/>
          <w:sz w:val="22"/>
          <w:szCs w:val="22"/>
        </w:rPr>
        <w:t xml:space="preserve"> persönliche</w:t>
      </w:r>
      <w:r>
        <w:rPr>
          <w:rFonts w:ascii="Times" w:hAnsi="Times"/>
          <w:sz w:val="22"/>
          <w:szCs w:val="22"/>
        </w:rPr>
        <w:t xml:space="preserve"> Ausbildungsziele.</w:t>
      </w:r>
    </w:p>
    <w:p w:rsidR="00C67116" w:rsidRDefault="00C67116" w:rsidP="00C67116">
      <w:pPr>
        <w:pStyle w:val="Titel"/>
        <w:ind w:right="-2"/>
        <w:jc w:val="left"/>
        <w:rPr>
          <w:rFonts w:ascii="Times" w:hAnsi="Times"/>
          <w:sz w:val="22"/>
          <w:szCs w:val="22"/>
        </w:rPr>
      </w:pPr>
    </w:p>
    <w:p w:rsidR="00C67116" w:rsidRDefault="00C67116" w:rsidP="00C573F5">
      <w:pPr>
        <w:pStyle w:val="Titel"/>
        <w:ind w:left="-142" w:right="-2"/>
        <w:jc w:val="lef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Weiteres Vorgehen:</w:t>
      </w:r>
    </w:p>
    <w:p w:rsidR="006D1899" w:rsidRDefault="006D1899" w:rsidP="006D1899">
      <w:pPr>
        <w:pStyle w:val="Titel"/>
        <w:ind w:left="-142" w:right="-2"/>
        <w:jc w:val="lef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sym w:font="Wingdings 3" w:char="F0C6"/>
      </w:r>
      <w:r>
        <w:rPr>
          <w:rFonts w:ascii="Times" w:hAnsi="Times"/>
          <w:sz w:val="22"/>
          <w:szCs w:val="22"/>
        </w:rPr>
        <w:t xml:space="preserve"> </w:t>
      </w:r>
      <w:r w:rsidR="00C51BD2">
        <w:rPr>
          <w:rFonts w:ascii="Times" w:hAnsi="Times"/>
          <w:sz w:val="22"/>
          <w:szCs w:val="22"/>
        </w:rPr>
        <w:t>Das</w:t>
      </w:r>
      <w:r w:rsidRPr="007A58BE">
        <w:rPr>
          <w:rFonts w:ascii="Times" w:hAnsi="Times"/>
          <w:sz w:val="22"/>
          <w:szCs w:val="22"/>
        </w:rPr>
        <w:t xml:space="preserve"> ausgefüllte </w:t>
      </w:r>
      <w:r w:rsidR="00C51BD2">
        <w:rPr>
          <w:rFonts w:ascii="Times" w:hAnsi="Times"/>
          <w:sz w:val="22"/>
          <w:szCs w:val="22"/>
        </w:rPr>
        <w:t>Formular</w:t>
      </w:r>
      <w:r>
        <w:rPr>
          <w:rFonts w:ascii="Times" w:hAnsi="Times"/>
          <w:sz w:val="22"/>
          <w:szCs w:val="22"/>
        </w:rPr>
        <w:t xml:space="preserve"> reichen Sie </w:t>
      </w:r>
      <w:r w:rsidRPr="007A58BE">
        <w:rPr>
          <w:rFonts w:ascii="Times" w:hAnsi="Times"/>
          <w:sz w:val="22"/>
          <w:szCs w:val="22"/>
        </w:rPr>
        <w:t xml:space="preserve">zusammen mit den übrigen </w:t>
      </w:r>
      <w:r>
        <w:rPr>
          <w:rFonts w:ascii="Times" w:hAnsi="Times"/>
          <w:sz w:val="22"/>
          <w:szCs w:val="22"/>
        </w:rPr>
        <w:t>U</w:t>
      </w:r>
      <w:r w:rsidRPr="007A58BE">
        <w:rPr>
          <w:rFonts w:ascii="Times" w:hAnsi="Times"/>
          <w:sz w:val="22"/>
          <w:szCs w:val="22"/>
        </w:rPr>
        <w:t xml:space="preserve">nterlagen ein. </w:t>
      </w:r>
    </w:p>
    <w:p w:rsidR="00F65ABD" w:rsidRDefault="00D511CF" w:rsidP="00E1192B">
      <w:pPr>
        <w:pStyle w:val="Titel"/>
        <w:ind w:left="-142" w:right="-2"/>
        <w:jc w:val="left"/>
        <w:rPr>
          <w:rFonts w:ascii="Times" w:hAnsi="Times"/>
          <w:sz w:val="28"/>
          <w:szCs w:val="28"/>
          <w:u w:val="single"/>
        </w:rPr>
      </w:pPr>
      <w:r>
        <w:rPr>
          <w:rFonts w:ascii="Times" w:hAnsi="Times"/>
          <w:sz w:val="22"/>
          <w:szCs w:val="22"/>
        </w:rPr>
        <w:sym w:font="Wingdings 3" w:char="F0C6"/>
      </w:r>
      <w:r>
        <w:rPr>
          <w:rFonts w:ascii="Times" w:hAnsi="Times"/>
          <w:sz w:val="22"/>
          <w:szCs w:val="22"/>
        </w:rPr>
        <w:t xml:space="preserve"> </w:t>
      </w:r>
      <w:r w:rsidR="006D1899">
        <w:rPr>
          <w:rFonts w:ascii="Times" w:hAnsi="Times"/>
          <w:sz w:val="22"/>
          <w:szCs w:val="22"/>
        </w:rPr>
        <w:t>Bitte nehmen Sie e</w:t>
      </w:r>
      <w:r w:rsidR="00DF55B3">
        <w:rPr>
          <w:rFonts w:ascii="Times" w:hAnsi="Times"/>
          <w:sz w:val="22"/>
          <w:szCs w:val="22"/>
        </w:rPr>
        <w:t xml:space="preserve">ine Kopie des Abschnitts C </w:t>
      </w:r>
      <w:r w:rsidR="006D1899">
        <w:rPr>
          <w:rFonts w:ascii="Times" w:hAnsi="Times"/>
          <w:sz w:val="22"/>
          <w:szCs w:val="22"/>
        </w:rPr>
        <w:t>(</w:t>
      </w:r>
      <w:r w:rsidR="00DF55B3">
        <w:rPr>
          <w:rFonts w:ascii="Times" w:hAnsi="Times"/>
          <w:sz w:val="22"/>
          <w:szCs w:val="22"/>
        </w:rPr>
        <w:t>Erwartungen und Ausbildungsziele</w:t>
      </w:r>
      <w:r w:rsidR="006D1899">
        <w:rPr>
          <w:rFonts w:ascii="Times" w:hAnsi="Times"/>
          <w:sz w:val="22"/>
          <w:szCs w:val="22"/>
        </w:rPr>
        <w:t>)</w:t>
      </w:r>
      <w:r w:rsidR="00DF55B3">
        <w:rPr>
          <w:rFonts w:ascii="Times" w:hAnsi="Times"/>
          <w:sz w:val="22"/>
          <w:szCs w:val="22"/>
        </w:rPr>
        <w:t xml:space="preserve"> </w:t>
      </w:r>
      <w:r w:rsidR="00DF55B3" w:rsidRPr="007A58BE">
        <w:rPr>
          <w:rFonts w:ascii="Times" w:hAnsi="Times"/>
          <w:sz w:val="22"/>
          <w:szCs w:val="22"/>
        </w:rPr>
        <w:t xml:space="preserve">am ersten </w:t>
      </w:r>
      <w:r>
        <w:rPr>
          <w:rFonts w:ascii="Times" w:hAnsi="Times"/>
          <w:sz w:val="22"/>
          <w:szCs w:val="22"/>
        </w:rPr>
        <w:t>Tag des Lehrganges</w:t>
      </w:r>
      <w:r w:rsidR="00DF55B3" w:rsidRPr="007A58BE">
        <w:rPr>
          <w:rFonts w:ascii="Times" w:hAnsi="Times"/>
          <w:sz w:val="22"/>
          <w:szCs w:val="22"/>
        </w:rPr>
        <w:t xml:space="preserve"> mit.</w:t>
      </w:r>
    </w:p>
    <w:p w:rsidR="00DF55B3" w:rsidRDefault="00DF55B3" w:rsidP="009C49FD">
      <w:pPr>
        <w:pStyle w:val="Titel"/>
        <w:ind w:right="-2"/>
        <w:jc w:val="left"/>
        <w:rPr>
          <w:rFonts w:ascii="Times" w:hAnsi="Times"/>
          <w:sz w:val="28"/>
          <w:szCs w:val="28"/>
          <w:u w:val="single"/>
        </w:rPr>
      </w:pPr>
    </w:p>
    <w:p w:rsidR="00DF55B3" w:rsidRDefault="00DF55B3" w:rsidP="009C49FD">
      <w:pPr>
        <w:pStyle w:val="Titel"/>
        <w:ind w:right="-2"/>
        <w:jc w:val="left"/>
        <w:rPr>
          <w:rFonts w:ascii="Times" w:hAnsi="Times"/>
          <w:sz w:val="28"/>
          <w:szCs w:val="28"/>
          <w:u w:val="single"/>
        </w:rPr>
      </w:pPr>
    </w:p>
    <w:p w:rsidR="00DF55B3" w:rsidRDefault="00DF55B3" w:rsidP="009C49FD">
      <w:pPr>
        <w:pStyle w:val="Titel"/>
        <w:ind w:right="-2"/>
        <w:jc w:val="left"/>
        <w:rPr>
          <w:rFonts w:ascii="Times" w:hAnsi="Times"/>
          <w:sz w:val="28"/>
          <w:szCs w:val="28"/>
          <w:u w:val="single"/>
        </w:rPr>
      </w:pPr>
    </w:p>
    <w:p w:rsidR="00DF55B3" w:rsidRDefault="00DF55B3" w:rsidP="009C49FD">
      <w:pPr>
        <w:pStyle w:val="Titel"/>
        <w:ind w:right="-2"/>
        <w:jc w:val="left"/>
        <w:rPr>
          <w:rFonts w:ascii="Times" w:hAnsi="Times"/>
          <w:sz w:val="28"/>
          <w:szCs w:val="28"/>
          <w:u w:val="single"/>
        </w:rPr>
      </w:pPr>
    </w:p>
    <w:p w:rsidR="00DF55B3" w:rsidRDefault="00DF55B3" w:rsidP="009C49FD">
      <w:pPr>
        <w:pStyle w:val="Titel"/>
        <w:ind w:right="-2"/>
        <w:jc w:val="left"/>
        <w:rPr>
          <w:rFonts w:ascii="Times" w:hAnsi="Times"/>
          <w:sz w:val="28"/>
          <w:szCs w:val="28"/>
          <w:u w:val="single"/>
        </w:rPr>
      </w:pPr>
    </w:p>
    <w:p w:rsidR="00C858F3" w:rsidRPr="00547B7F" w:rsidRDefault="00241191" w:rsidP="00241191">
      <w:pPr>
        <w:ind w:right="-852"/>
        <w:rPr>
          <w:rFonts w:cs="Arial"/>
          <w:sz w:val="28"/>
          <w:szCs w:val="28"/>
          <w:u w:val="single"/>
        </w:rPr>
      </w:pPr>
      <w:r w:rsidRPr="00547B7F">
        <w:rPr>
          <w:rFonts w:cs="Arial"/>
          <w:sz w:val="28"/>
          <w:szCs w:val="28"/>
          <w:u w:val="single"/>
        </w:rPr>
        <w:t>Personendaten</w:t>
      </w:r>
    </w:p>
    <w:p w:rsidR="00241191" w:rsidRDefault="00241191" w:rsidP="00720C80">
      <w:pPr>
        <w:pStyle w:val="Titel"/>
        <w:ind w:right="-2"/>
        <w:jc w:val="left"/>
        <w:rPr>
          <w:rFonts w:ascii="Times" w:hAnsi="Times"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648"/>
        <w:gridCol w:w="607"/>
        <w:gridCol w:w="4405"/>
      </w:tblGrid>
      <w:tr w:rsidR="00CA78F7" w:rsidRPr="009C49FD" w:rsidTr="003A3E39">
        <w:tc>
          <w:tcPr>
            <w:tcW w:w="2424" w:type="pct"/>
            <w:gridSpan w:val="3"/>
            <w:shd w:val="clear" w:color="auto" w:fill="FFFFFF"/>
            <w:vAlign w:val="center"/>
          </w:tcPr>
          <w:p w:rsidR="00CA78F7" w:rsidRDefault="00CA78F7" w:rsidP="003A3E39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  <w:p w:rsidR="00CA78F7" w:rsidRDefault="00CA78F7" w:rsidP="003A3E39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D5099A">
              <w:rPr>
                <w:rFonts w:cs="Arial"/>
                <w:b/>
                <w:sz w:val="22"/>
                <w:szCs w:val="22"/>
              </w:rPr>
              <w:t>Name:</w:t>
            </w:r>
            <w:r w:rsidRPr="009C49FD">
              <w:rPr>
                <w:rFonts w:cs="Arial"/>
                <w:sz w:val="22"/>
                <w:szCs w:val="22"/>
              </w:rPr>
              <w:t xml:space="preserve"> </w:t>
            </w:r>
            <w:r w:rsidRPr="009C49FD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9C49F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C49FD">
              <w:rPr>
                <w:rFonts w:cs="Arial"/>
                <w:sz w:val="22"/>
                <w:szCs w:val="22"/>
              </w:rPr>
            </w:r>
            <w:r w:rsidRPr="009C49FD">
              <w:rPr>
                <w:rFonts w:cs="Arial"/>
                <w:sz w:val="22"/>
                <w:szCs w:val="22"/>
              </w:rPr>
              <w:fldChar w:fldCharType="separate"/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sz w:val="22"/>
                <w:szCs w:val="22"/>
              </w:rPr>
              <w:fldChar w:fldCharType="end"/>
            </w:r>
          </w:p>
          <w:p w:rsidR="00CA78F7" w:rsidRPr="009C49FD" w:rsidRDefault="00CA78F7" w:rsidP="003A3E39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  <w:tc>
          <w:tcPr>
            <w:tcW w:w="2576" w:type="pct"/>
            <w:shd w:val="clear" w:color="auto" w:fill="auto"/>
            <w:vAlign w:val="center"/>
          </w:tcPr>
          <w:p w:rsidR="00CA78F7" w:rsidRPr="009C49FD" w:rsidRDefault="00CA78F7" w:rsidP="003A3E39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D5099A">
              <w:rPr>
                <w:rFonts w:cs="Arial"/>
                <w:b/>
                <w:sz w:val="22"/>
                <w:szCs w:val="22"/>
              </w:rPr>
              <w:t>Vorname:</w:t>
            </w:r>
            <w:r w:rsidRPr="009C49FD">
              <w:rPr>
                <w:rFonts w:cs="Arial"/>
                <w:sz w:val="22"/>
                <w:szCs w:val="22"/>
              </w:rPr>
              <w:t xml:space="preserve"> </w:t>
            </w:r>
            <w:r w:rsidRPr="009C49FD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9C49F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C49FD">
              <w:rPr>
                <w:rFonts w:cs="Arial"/>
                <w:sz w:val="22"/>
                <w:szCs w:val="22"/>
              </w:rPr>
            </w:r>
            <w:r w:rsidRPr="009C49FD">
              <w:rPr>
                <w:rFonts w:cs="Arial"/>
                <w:sz w:val="22"/>
                <w:szCs w:val="22"/>
              </w:rPr>
              <w:fldChar w:fldCharType="separate"/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A78F7" w:rsidRPr="009C49FD" w:rsidTr="003A3E39">
        <w:tc>
          <w:tcPr>
            <w:tcW w:w="2424" w:type="pct"/>
            <w:gridSpan w:val="3"/>
            <w:shd w:val="clear" w:color="auto" w:fill="FFFFFF"/>
            <w:vAlign w:val="center"/>
          </w:tcPr>
          <w:p w:rsidR="00CA78F7" w:rsidRDefault="00CA78F7" w:rsidP="003A3E39">
            <w:pPr>
              <w:spacing w:before="20" w:after="20"/>
              <w:rPr>
                <w:rFonts w:cs="Arial"/>
                <w:sz w:val="22"/>
                <w:szCs w:val="22"/>
              </w:rPr>
            </w:pPr>
            <w:proofErr w:type="spellStart"/>
            <w:r w:rsidRPr="00D5099A">
              <w:rPr>
                <w:rFonts w:cs="Arial"/>
                <w:b/>
                <w:sz w:val="22"/>
                <w:szCs w:val="22"/>
              </w:rPr>
              <w:t>Strasse</w:t>
            </w:r>
            <w:proofErr w:type="spellEnd"/>
            <w:r w:rsidRPr="00D5099A">
              <w:rPr>
                <w:rFonts w:cs="Arial"/>
                <w:b/>
                <w:sz w:val="22"/>
                <w:szCs w:val="22"/>
              </w:rPr>
              <w:t>:</w:t>
            </w:r>
            <w:r w:rsidRPr="009C49FD">
              <w:rPr>
                <w:rFonts w:cs="Arial"/>
                <w:sz w:val="22"/>
                <w:szCs w:val="22"/>
              </w:rPr>
              <w:t xml:space="preserve"> </w:t>
            </w:r>
            <w:r w:rsidRPr="009C49FD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9C49F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C49FD">
              <w:rPr>
                <w:rFonts w:cs="Arial"/>
                <w:sz w:val="22"/>
                <w:szCs w:val="22"/>
              </w:rPr>
            </w:r>
            <w:r w:rsidRPr="009C49FD">
              <w:rPr>
                <w:rFonts w:cs="Arial"/>
                <w:sz w:val="22"/>
                <w:szCs w:val="22"/>
              </w:rPr>
              <w:fldChar w:fldCharType="separate"/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sz w:val="22"/>
                <w:szCs w:val="22"/>
              </w:rPr>
              <w:fldChar w:fldCharType="end"/>
            </w:r>
          </w:p>
          <w:p w:rsidR="00CA78F7" w:rsidRPr="009C49FD" w:rsidRDefault="00CA78F7" w:rsidP="003A3E39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  <w:tc>
          <w:tcPr>
            <w:tcW w:w="2576" w:type="pct"/>
            <w:shd w:val="clear" w:color="auto" w:fill="auto"/>
            <w:vAlign w:val="center"/>
          </w:tcPr>
          <w:p w:rsidR="00CA78F7" w:rsidRPr="009C49FD" w:rsidRDefault="00CA78F7" w:rsidP="003A3E39">
            <w:pPr>
              <w:spacing w:before="20" w:after="20"/>
              <w:rPr>
                <w:rFonts w:cs="Arial"/>
                <w:sz w:val="22"/>
                <w:szCs w:val="22"/>
              </w:rPr>
            </w:pPr>
            <w:proofErr w:type="spellStart"/>
            <w:r w:rsidRPr="00D5099A">
              <w:rPr>
                <w:rFonts w:cs="Arial"/>
                <w:b/>
                <w:sz w:val="22"/>
                <w:szCs w:val="22"/>
              </w:rPr>
              <w:t>Nr</w:t>
            </w:r>
            <w:proofErr w:type="spellEnd"/>
            <w:r w:rsidRPr="00D5099A">
              <w:rPr>
                <w:rFonts w:cs="Arial"/>
                <w:b/>
                <w:sz w:val="22"/>
                <w:szCs w:val="22"/>
              </w:rPr>
              <w:t>:</w:t>
            </w:r>
            <w:r w:rsidRPr="009C49FD">
              <w:rPr>
                <w:rFonts w:cs="Arial"/>
                <w:sz w:val="22"/>
                <w:szCs w:val="22"/>
              </w:rPr>
              <w:t xml:space="preserve"> </w:t>
            </w:r>
            <w:r w:rsidRPr="009C49FD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C49F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C49FD">
              <w:rPr>
                <w:rFonts w:cs="Arial"/>
                <w:sz w:val="22"/>
                <w:szCs w:val="22"/>
              </w:rPr>
            </w:r>
            <w:r w:rsidRPr="009C49FD">
              <w:rPr>
                <w:rFonts w:cs="Arial"/>
                <w:sz w:val="22"/>
                <w:szCs w:val="22"/>
              </w:rPr>
              <w:fldChar w:fldCharType="separate"/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A78F7" w:rsidRPr="009C49FD" w:rsidTr="003A3E39">
        <w:tc>
          <w:tcPr>
            <w:tcW w:w="2424" w:type="pct"/>
            <w:gridSpan w:val="3"/>
            <w:shd w:val="clear" w:color="auto" w:fill="FFFFFF"/>
            <w:vAlign w:val="center"/>
          </w:tcPr>
          <w:p w:rsidR="00CA78F7" w:rsidRDefault="00CA78F7" w:rsidP="003A3E39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D5099A">
              <w:rPr>
                <w:rFonts w:cs="Arial"/>
                <w:b/>
                <w:sz w:val="22"/>
                <w:szCs w:val="22"/>
              </w:rPr>
              <w:t>PLZ:</w:t>
            </w:r>
            <w:r w:rsidRPr="009C49FD">
              <w:rPr>
                <w:rFonts w:cs="Arial"/>
                <w:sz w:val="22"/>
                <w:szCs w:val="22"/>
              </w:rPr>
              <w:t xml:space="preserve"> </w:t>
            </w:r>
            <w:r w:rsidRPr="009C49FD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C49F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C49FD">
              <w:rPr>
                <w:rFonts w:cs="Arial"/>
                <w:sz w:val="22"/>
                <w:szCs w:val="22"/>
              </w:rPr>
            </w:r>
            <w:r w:rsidRPr="009C49FD">
              <w:rPr>
                <w:rFonts w:cs="Arial"/>
                <w:sz w:val="22"/>
                <w:szCs w:val="22"/>
              </w:rPr>
              <w:fldChar w:fldCharType="separate"/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sz w:val="22"/>
                <w:szCs w:val="22"/>
              </w:rPr>
              <w:fldChar w:fldCharType="end"/>
            </w:r>
          </w:p>
          <w:p w:rsidR="00CA78F7" w:rsidRPr="009C49FD" w:rsidRDefault="00CA78F7" w:rsidP="003A3E39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  <w:tc>
          <w:tcPr>
            <w:tcW w:w="2576" w:type="pct"/>
            <w:shd w:val="clear" w:color="auto" w:fill="auto"/>
            <w:vAlign w:val="center"/>
          </w:tcPr>
          <w:p w:rsidR="00CA78F7" w:rsidRPr="009C49FD" w:rsidRDefault="00CA78F7" w:rsidP="003A3E39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D5099A">
              <w:rPr>
                <w:rFonts w:cs="Arial"/>
                <w:b/>
                <w:sz w:val="22"/>
                <w:szCs w:val="22"/>
              </w:rPr>
              <w:t>Ort:</w:t>
            </w:r>
            <w:r w:rsidRPr="009C49FD">
              <w:rPr>
                <w:rFonts w:cs="Arial"/>
                <w:sz w:val="22"/>
                <w:szCs w:val="22"/>
              </w:rPr>
              <w:t xml:space="preserve"> </w:t>
            </w:r>
            <w:r w:rsidRPr="009C49FD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9C49F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C49FD">
              <w:rPr>
                <w:rFonts w:cs="Arial"/>
                <w:sz w:val="22"/>
                <w:szCs w:val="22"/>
              </w:rPr>
            </w:r>
            <w:r w:rsidRPr="009C49FD">
              <w:rPr>
                <w:rFonts w:cs="Arial"/>
                <w:sz w:val="22"/>
                <w:szCs w:val="22"/>
              </w:rPr>
              <w:fldChar w:fldCharType="separate"/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A78F7" w:rsidRPr="009C49FD" w:rsidTr="003A3E39">
        <w:tc>
          <w:tcPr>
            <w:tcW w:w="2424" w:type="pct"/>
            <w:gridSpan w:val="3"/>
            <w:shd w:val="clear" w:color="auto" w:fill="FFFFFF"/>
            <w:vAlign w:val="center"/>
          </w:tcPr>
          <w:p w:rsidR="00CA78F7" w:rsidRDefault="00CA78F7" w:rsidP="003A3E39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D5099A">
              <w:rPr>
                <w:rFonts w:cs="Arial"/>
                <w:b/>
                <w:sz w:val="22"/>
                <w:szCs w:val="22"/>
              </w:rPr>
              <w:t>Mobile:</w:t>
            </w:r>
            <w:r w:rsidRPr="009C49FD">
              <w:rPr>
                <w:rFonts w:cs="Arial"/>
                <w:sz w:val="22"/>
                <w:szCs w:val="22"/>
              </w:rPr>
              <w:t xml:space="preserve"> </w:t>
            </w:r>
            <w:r w:rsidRPr="009C49FD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9C49F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C49FD">
              <w:rPr>
                <w:rFonts w:cs="Arial"/>
                <w:sz w:val="22"/>
                <w:szCs w:val="22"/>
              </w:rPr>
            </w:r>
            <w:r w:rsidRPr="009C49FD">
              <w:rPr>
                <w:rFonts w:cs="Arial"/>
                <w:sz w:val="22"/>
                <w:szCs w:val="22"/>
              </w:rPr>
              <w:fldChar w:fldCharType="separate"/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sz w:val="22"/>
                <w:szCs w:val="22"/>
              </w:rPr>
              <w:fldChar w:fldCharType="end"/>
            </w:r>
          </w:p>
          <w:p w:rsidR="00CA78F7" w:rsidRPr="009C49FD" w:rsidRDefault="00CA78F7" w:rsidP="003A3E39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  <w:tc>
          <w:tcPr>
            <w:tcW w:w="2576" w:type="pct"/>
            <w:shd w:val="clear" w:color="auto" w:fill="auto"/>
            <w:vAlign w:val="center"/>
          </w:tcPr>
          <w:p w:rsidR="00CA78F7" w:rsidRPr="009C49FD" w:rsidRDefault="00CA78F7" w:rsidP="003A3E39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D5099A">
              <w:rPr>
                <w:rFonts w:cs="Arial"/>
                <w:b/>
                <w:sz w:val="22"/>
                <w:szCs w:val="22"/>
              </w:rPr>
              <w:t xml:space="preserve">E-Mail privat: </w:t>
            </w:r>
            <w:r w:rsidRPr="009C49FD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9C49F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C49FD">
              <w:rPr>
                <w:rFonts w:cs="Arial"/>
                <w:sz w:val="22"/>
                <w:szCs w:val="22"/>
              </w:rPr>
            </w:r>
            <w:r w:rsidRPr="009C49FD">
              <w:rPr>
                <w:rFonts w:cs="Arial"/>
                <w:sz w:val="22"/>
                <w:szCs w:val="22"/>
              </w:rPr>
              <w:fldChar w:fldCharType="separate"/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A78F7" w:rsidRPr="009C49FD" w:rsidTr="003A3E39">
        <w:tc>
          <w:tcPr>
            <w:tcW w:w="1690" w:type="pct"/>
            <w:shd w:val="clear" w:color="auto" w:fill="FFFFFF"/>
            <w:vAlign w:val="center"/>
          </w:tcPr>
          <w:p w:rsidR="00CA78F7" w:rsidRDefault="00CA78F7" w:rsidP="003A3E39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D5099A">
              <w:rPr>
                <w:rFonts w:cs="Arial"/>
                <w:b/>
                <w:sz w:val="22"/>
                <w:szCs w:val="22"/>
              </w:rPr>
              <w:t>Geburtsdatum: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9C49FD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9C49F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C49FD">
              <w:rPr>
                <w:rFonts w:cs="Arial"/>
                <w:sz w:val="22"/>
                <w:szCs w:val="22"/>
              </w:rPr>
            </w:r>
            <w:r w:rsidRPr="009C49FD">
              <w:rPr>
                <w:rFonts w:cs="Arial"/>
                <w:sz w:val="22"/>
                <w:szCs w:val="22"/>
              </w:rPr>
              <w:fldChar w:fldCharType="separate"/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sz w:val="22"/>
                <w:szCs w:val="22"/>
              </w:rPr>
              <w:fldChar w:fldCharType="end"/>
            </w:r>
          </w:p>
          <w:p w:rsidR="00CA78F7" w:rsidRPr="009C49FD" w:rsidRDefault="00CA78F7" w:rsidP="003A3E39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  <w:tc>
          <w:tcPr>
            <w:tcW w:w="3310" w:type="pct"/>
            <w:gridSpan w:val="3"/>
            <w:shd w:val="clear" w:color="auto" w:fill="auto"/>
            <w:vAlign w:val="center"/>
          </w:tcPr>
          <w:p w:rsidR="00CA78F7" w:rsidRPr="009C49FD" w:rsidRDefault="00CA78F7" w:rsidP="003A3E39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</w:tr>
      <w:tr w:rsidR="00CA78F7" w:rsidRPr="009C49FD" w:rsidTr="003A3E39">
        <w:tc>
          <w:tcPr>
            <w:tcW w:w="2069" w:type="pct"/>
            <w:gridSpan w:val="2"/>
            <w:shd w:val="clear" w:color="auto" w:fill="FFFFFF"/>
            <w:vAlign w:val="center"/>
          </w:tcPr>
          <w:p w:rsidR="00CA78F7" w:rsidRPr="00D5099A" w:rsidRDefault="00CA78F7" w:rsidP="003A3E39">
            <w:pPr>
              <w:spacing w:before="20" w:after="20"/>
              <w:rPr>
                <w:rFonts w:cs="Arial"/>
                <w:b/>
                <w:sz w:val="22"/>
                <w:szCs w:val="22"/>
              </w:rPr>
            </w:pPr>
            <w:r w:rsidRPr="00D5099A">
              <w:rPr>
                <w:rFonts w:cs="Arial"/>
                <w:b/>
                <w:sz w:val="22"/>
                <w:szCs w:val="22"/>
              </w:rPr>
              <w:t>Gewünschter Ausbildungsbeginn:</w:t>
            </w:r>
          </w:p>
        </w:tc>
        <w:tc>
          <w:tcPr>
            <w:tcW w:w="2931" w:type="pct"/>
            <w:gridSpan w:val="2"/>
            <w:shd w:val="clear" w:color="auto" w:fill="auto"/>
            <w:vAlign w:val="center"/>
          </w:tcPr>
          <w:p w:rsidR="00CA78F7" w:rsidRDefault="00CA78F7" w:rsidP="003A3E39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9C49FD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9C49F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C49FD">
              <w:rPr>
                <w:rFonts w:cs="Arial"/>
                <w:sz w:val="22"/>
                <w:szCs w:val="22"/>
              </w:rPr>
            </w:r>
            <w:r w:rsidRPr="009C49FD">
              <w:rPr>
                <w:rFonts w:cs="Arial"/>
                <w:sz w:val="22"/>
                <w:szCs w:val="22"/>
              </w:rPr>
              <w:fldChar w:fldCharType="separate"/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sz w:val="22"/>
                <w:szCs w:val="22"/>
              </w:rPr>
              <w:fldChar w:fldCharType="end"/>
            </w:r>
          </w:p>
          <w:p w:rsidR="00CA78F7" w:rsidRPr="009C49FD" w:rsidRDefault="00CA78F7" w:rsidP="003A3E39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</w:tr>
      <w:tr w:rsidR="00CA78F7" w:rsidRPr="009C49FD" w:rsidTr="003A3E39">
        <w:tc>
          <w:tcPr>
            <w:tcW w:w="2069" w:type="pct"/>
            <w:gridSpan w:val="2"/>
            <w:shd w:val="clear" w:color="auto" w:fill="FFFFFF"/>
            <w:vAlign w:val="center"/>
          </w:tcPr>
          <w:p w:rsidR="00CA78F7" w:rsidRPr="00D5099A" w:rsidRDefault="00CA78F7" w:rsidP="003A3E39">
            <w:pPr>
              <w:spacing w:before="20" w:after="20"/>
              <w:rPr>
                <w:rFonts w:cs="Arial"/>
                <w:b/>
                <w:sz w:val="22"/>
                <w:szCs w:val="22"/>
              </w:rPr>
            </w:pPr>
            <w:r w:rsidRPr="00D5099A">
              <w:rPr>
                <w:rFonts w:cs="Arial"/>
                <w:b/>
                <w:sz w:val="22"/>
                <w:szCs w:val="22"/>
              </w:rPr>
              <w:t>Ausbildungs-Organisation:</w:t>
            </w:r>
          </w:p>
          <w:p w:rsidR="00CA78F7" w:rsidRPr="009C49FD" w:rsidRDefault="00CA78F7" w:rsidP="003A3E39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  <w:tc>
          <w:tcPr>
            <w:tcW w:w="2931" w:type="pct"/>
            <w:gridSpan w:val="2"/>
            <w:shd w:val="clear" w:color="auto" w:fill="auto"/>
            <w:vAlign w:val="center"/>
          </w:tcPr>
          <w:p w:rsidR="00CA78F7" w:rsidRDefault="00CA78F7" w:rsidP="003A3E39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9C49FD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9C49F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C49FD">
              <w:rPr>
                <w:rFonts w:cs="Arial"/>
                <w:sz w:val="22"/>
                <w:szCs w:val="22"/>
              </w:rPr>
            </w:r>
            <w:r w:rsidRPr="009C49FD">
              <w:rPr>
                <w:rFonts w:cs="Arial"/>
                <w:sz w:val="22"/>
                <w:szCs w:val="22"/>
              </w:rPr>
              <w:fldChar w:fldCharType="separate"/>
            </w:r>
            <w:r w:rsidRPr="009C49FD">
              <w:rPr>
                <w:rFonts w:cs="Arial"/>
                <w:sz w:val="22"/>
                <w:szCs w:val="22"/>
              </w:rPr>
              <w:t> </w:t>
            </w:r>
            <w:r w:rsidRPr="009C49FD">
              <w:rPr>
                <w:rFonts w:cs="Arial"/>
                <w:sz w:val="22"/>
                <w:szCs w:val="22"/>
              </w:rPr>
              <w:t> </w:t>
            </w:r>
            <w:r w:rsidRPr="009C49FD">
              <w:rPr>
                <w:rFonts w:cs="Arial"/>
                <w:sz w:val="22"/>
                <w:szCs w:val="22"/>
              </w:rPr>
              <w:t> </w:t>
            </w:r>
            <w:r w:rsidRPr="009C49FD">
              <w:rPr>
                <w:rFonts w:cs="Arial"/>
                <w:sz w:val="22"/>
                <w:szCs w:val="22"/>
              </w:rPr>
              <w:t> </w:t>
            </w:r>
            <w:r w:rsidRPr="009C49FD">
              <w:rPr>
                <w:rFonts w:cs="Arial"/>
                <w:sz w:val="22"/>
                <w:szCs w:val="22"/>
              </w:rPr>
              <w:t> </w:t>
            </w:r>
            <w:r w:rsidRPr="009C49FD">
              <w:rPr>
                <w:rFonts w:cs="Arial"/>
                <w:sz w:val="22"/>
                <w:szCs w:val="22"/>
              </w:rPr>
              <w:fldChar w:fldCharType="end"/>
            </w:r>
          </w:p>
          <w:p w:rsidR="00CA78F7" w:rsidRPr="009C49FD" w:rsidRDefault="00CA78F7" w:rsidP="003A3E39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</w:tr>
    </w:tbl>
    <w:p w:rsidR="00D74D73" w:rsidRDefault="00D74D73" w:rsidP="00C573F5">
      <w:pPr>
        <w:ind w:right="-852"/>
        <w:rPr>
          <w:rFonts w:cs="Arial"/>
          <w:b/>
          <w:sz w:val="24"/>
          <w:szCs w:val="24"/>
        </w:rPr>
        <w:sectPr w:rsidR="00D74D73" w:rsidSect="00D74D73">
          <w:footerReference w:type="default" r:id="rId7"/>
          <w:headerReference w:type="first" r:id="rId8"/>
          <w:footerReference w:type="first" r:id="rId9"/>
          <w:pgSz w:w="11906" w:h="16838"/>
          <w:pgMar w:top="2552" w:right="1134" w:bottom="1134" w:left="2211" w:header="720" w:footer="720" w:gutter="0"/>
          <w:pgNumType w:start="1"/>
          <w:cols w:space="720"/>
          <w:titlePg/>
          <w:docGrid w:linePitch="272"/>
        </w:sectPr>
      </w:pPr>
    </w:p>
    <w:p w:rsidR="00D21C47" w:rsidRPr="00547B7F" w:rsidRDefault="00BD498E" w:rsidP="00C573F5">
      <w:pPr>
        <w:ind w:right="-852"/>
        <w:rPr>
          <w:rFonts w:cs="Arial"/>
          <w:sz w:val="28"/>
          <w:szCs w:val="28"/>
          <w:u w:val="single"/>
        </w:rPr>
      </w:pPr>
      <w:r w:rsidRPr="00547B7F">
        <w:rPr>
          <w:rFonts w:cs="Arial"/>
          <w:sz w:val="28"/>
          <w:szCs w:val="28"/>
          <w:u w:val="single"/>
        </w:rPr>
        <w:lastRenderedPageBreak/>
        <w:t xml:space="preserve">A: </w:t>
      </w:r>
      <w:r w:rsidR="009C49FD" w:rsidRPr="00547B7F">
        <w:rPr>
          <w:rFonts w:cs="Arial"/>
          <w:sz w:val="28"/>
          <w:szCs w:val="28"/>
          <w:u w:val="single"/>
        </w:rPr>
        <w:t xml:space="preserve">Meine </w:t>
      </w:r>
      <w:r w:rsidR="00D21C47" w:rsidRPr="00547B7F">
        <w:rPr>
          <w:rFonts w:cs="Arial"/>
          <w:sz w:val="28"/>
          <w:szCs w:val="28"/>
          <w:u w:val="single"/>
        </w:rPr>
        <w:t>Ressourcen</w:t>
      </w:r>
    </w:p>
    <w:p w:rsidR="00C858F3" w:rsidRPr="00EE0DD9" w:rsidRDefault="00C858F3" w:rsidP="00C573F5">
      <w:pPr>
        <w:ind w:right="-852"/>
        <w:rPr>
          <w:rFonts w:cs="Arial"/>
          <w:b/>
          <w:sz w:val="24"/>
          <w:szCs w:val="24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5545"/>
        <w:gridCol w:w="2189"/>
        <w:gridCol w:w="2189"/>
      </w:tblGrid>
      <w:tr w:rsidR="000A7F43" w:rsidRPr="0039681B" w:rsidTr="00E929F4">
        <w:tc>
          <w:tcPr>
            <w:tcW w:w="2794" w:type="pct"/>
            <w:shd w:val="clear" w:color="auto" w:fill="D9D9D9"/>
            <w:vAlign w:val="center"/>
          </w:tcPr>
          <w:p w:rsidR="000A7F43" w:rsidRPr="0039681B" w:rsidRDefault="0060021E" w:rsidP="000A7F43">
            <w:pPr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Wichtigste s</w:t>
            </w:r>
            <w:r w:rsidR="000A7F43" w:rsidRPr="0039681B">
              <w:rPr>
                <w:rFonts w:cs="Arial"/>
                <w:sz w:val="22"/>
                <w:szCs w:val="22"/>
              </w:rPr>
              <w:t>chulische, berufliche Aus- und Weiterbildungen</w:t>
            </w:r>
          </w:p>
        </w:tc>
        <w:tc>
          <w:tcPr>
            <w:tcW w:w="1103" w:type="pct"/>
            <w:shd w:val="clear" w:color="auto" w:fill="D9D9D9"/>
          </w:tcPr>
          <w:p w:rsidR="000A7F43" w:rsidRPr="0039681B" w:rsidRDefault="000A7F43" w:rsidP="000A7F43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39681B">
              <w:rPr>
                <w:rFonts w:cs="Arial"/>
                <w:sz w:val="22"/>
                <w:szCs w:val="22"/>
              </w:rPr>
              <w:t>Abschluss</w:t>
            </w:r>
          </w:p>
        </w:tc>
        <w:tc>
          <w:tcPr>
            <w:tcW w:w="1103" w:type="pct"/>
            <w:shd w:val="clear" w:color="auto" w:fill="D9D9D9"/>
          </w:tcPr>
          <w:p w:rsidR="000A7F43" w:rsidRPr="0039681B" w:rsidRDefault="000A7F43" w:rsidP="000A7F43">
            <w:pPr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von - bis</w:t>
            </w:r>
          </w:p>
        </w:tc>
      </w:tr>
      <w:tr w:rsidR="000A7F43" w:rsidRPr="0039681B" w:rsidTr="00E929F4">
        <w:tc>
          <w:tcPr>
            <w:tcW w:w="2794" w:type="pct"/>
            <w:shd w:val="clear" w:color="auto" w:fill="FFFFFF"/>
            <w:vAlign w:val="center"/>
          </w:tcPr>
          <w:p w:rsidR="000A7F43" w:rsidRPr="00EE0DD9" w:rsidRDefault="000A7F43" w:rsidP="000A7F43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0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1103" w:type="pct"/>
            <w:shd w:val="clear" w:color="auto" w:fill="FFFFFF"/>
          </w:tcPr>
          <w:p w:rsidR="000A7F43" w:rsidRPr="00EE0DD9" w:rsidRDefault="000A7F43" w:rsidP="000A7F43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1103" w:type="pct"/>
            <w:shd w:val="clear" w:color="auto" w:fill="FFFFFF"/>
          </w:tcPr>
          <w:p w:rsidR="000A7F43" w:rsidRPr="00EE0DD9" w:rsidRDefault="000A7F43" w:rsidP="000A7F43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E929F4">
              <w:rPr>
                <w:rFonts w:cs="Arial"/>
              </w:rPr>
              <w:t> </w:t>
            </w:r>
            <w:r w:rsidR="00E929F4">
              <w:rPr>
                <w:rFonts w:cs="Arial"/>
              </w:rPr>
              <w:t> </w:t>
            </w:r>
            <w:r w:rsidR="00E929F4">
              <w:rPr>
                <w:rFonts w:cs="Arial"/>
              </w:rPr>
              <w:t> </w:t>
            </w:r>
            <w:r w:rsidR="00E929F4">
              <w:rPr>
                <w:rFonts w:cs="Arial"/>
              </w:rPr>
              <w:t> </w:t>
            </w:r>
            <w:r w:rsidR="00E929F4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</w:tr>
      <w:tr w:rsidR="000A7F43" w:rsidRPr="0039681B" w:rsidTr="00E929F4">
        <w:tc>
          <w:tcPr>
            <w:tcW w:w="2794" w:type="pct"/>
            <w:shd w:val="clear" w:color="auto" w:fill="FFFFFF"/>
            <w:vAlign w:val="center"/>
          </w:tcPr>
          <w:p w:rsidR="000A7F43" w:rsidRPr="00EE0DD9" w:rsidRDefault="000A7F43" w:rsidP="000A7F43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40498">
              <w:rPr>
                <w:rFonts w:cs="Arial"/>
              </w:rPr>
              <w:t> </w:t>
            </w:r>
            <w:r w:rsidR="00340498">
              <w:rPr>
                <w:rFonts w:cs="Arial"/>
              </w:rPr>
              <w:t> </w:t>
            </w:r>
            <w:r w:rsidR="00340498">
              <w:rPr>
                <w:rFonts w:cs="Arial"/>
              </w:rPr>
              <w:t> </w:t>
            </w:r>
            <w:r w:rsidR="00340498">
              <w:rPr>
                <w:rFonts w:cs="Arial"/>
              </w:rPr>
              <w:t> </w:t>
            </w:r>
            <w:r w:rsidR="00340498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:rsidR="000A7F43" w:rsidRPr="00EE0DD9" w:rsidRDefault="000A7F43" w:rsidP="000A7F43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:rsidR="000A7F43" w:rsidRPr="00EE0DD9" w:rsidRDefault="00E929F4" w:rsidP="000A7F43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A7F43" w:rsidRPr="0039681B" w:rsidTr="00E929F4">
        <w:tc>
          <w:tcPr>
            <w:tcW w:w="2794" w:type="pct"/>
            <w:shd w:val="clear" w:color="auto" w:fill="FFFFFF"/>
            <w:vAlign w:val="center"/>
          </w:tcPr>
          <w:p w:rsidR="000A7F43" w:rsidRPr="00EE0DD9" w:rsidRDefault="000A7F43" w:rsidP="000A7F43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:rsidR="000A7F43" w:rsidRPr="00EE0DD9" w:rsidRDefault="000A7F43" w:rsidP="000A7F43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D66A9">
              <w:rPr>
                <w:rFonts w:cs="Arial"/>
              </w:rPr>
              <w:t> </w:t>
            </w:r>
            <w:r w:rsidR="000D66A9">
              <w:rPr>
                <w:rFonts w:cs="Arial"/>
              </w:rPr>
              <w:t> </w:t>
            </w:r>
            <w:r w:rsidR="000D66A9">
              <w:rPr>
                <w:rFonts w:cs="Arial"/>
              </w:rPr>
              <w:t> </w:t>
            </w:r>
            <w:r w:rsidR="000D66A9">
              <w:rPr>
                <w:rFonts w:cs="Arial"/>
              </w:rPr>
              <w:t> </w:t>
            </w:r>
            <w:r w:rsidR="000D66A9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:rsidR="000A7F43" w:rsidRPr="00EE0DD9" w:rsidRDefault="00E929F4" w:rsidP="000A7F43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46F04" w:rsidRPr="0039681B" w:rsidTr="00F65FDE">
        <w:tc>
          <w:tcPr>
            <w:tcW w:w="2794" w:type="pct"/>
            <w:shd w:val="clear" w:color="auto" w:fill="FFFFFF"/>
            <w:vAlign w:val="center"/>
          </w:tcPr>
          <w:p w:rsidR="00046F04" w:rsidRPr="00EE0DD9" w:rsidRDefault="00046F04" w:rsidP="00F65FDE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:rsidR="00046F04" w:rsidRPr="00EE0DD9" w:rsidRDefault="00046F04" w:rsidP="00F65FDE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:rsidR="00046F04" w:rsidRPr="00EE0DD9" w:rsidRDefault="00046F04" w:rsidP="00F65FDE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46F04" w:rsidRPr="0039681B" w:rsidTr="00F65FDE">
        <w:tc>
          <w:tcPr>
            <w:tcW w:w="2794" w:type="pct"/>
            <w:shd w:val="clear" w:color="auto" w:fill="FFFFFF"/>
            <w:vAlign w:val="center"/>
          </w:tcPr>
          <w:p w:rsidR="00046F04" w:rsidRPr="00EE0DD9" w:rsidRDefault="00046F04" w:rsidP="00F65FDE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:rsidR="00046F04" w:rsidRPr="00EE0DD9" w:rsidRDefault="00046F04" w:rsidP="00F65FDE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:rsidR="00046F04" w:rsidRPr="00EE0DD9" w:rsidRDefault="00046F04" w:rsidP="00F65FDE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E0F4B" w:rsidRPr="0039681B" w:rsidTr="0080277D">
        <w:tc>
          <w:tcPr>
            <w:tcW w:w="2794" w:type="pct"/>
            <w:shd w:val="clear" w:color="auto" w:fill="FFFFFF"/>
            <w:vAlign w:val="center"/>
          </w:tcPr>
          <w:p w:rsidR="004E0F4B" w:rsidRPr="00EE0DD9" w:rsidRDefault="004E0F4B" w:rsidP="0080277D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:rsidR="004E0F4B" w:rsidRPr="00EE0DD9" w:rsidRDefault="004E0F4B" w:rsidP="0080277D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:rsidR="004E0F4B" w:rsidRPr="00EE0DD9" w:rsidRDefault="004E0F4B" w:rsidP="0080277D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A7F43" w:rsidRPr="0039681B" w:rsidTr="00E929F4">
        <w:tc>
          <w:tcPr>
            <w:tcW w:w="2794" w:type="pct"/>
            <w:shd w:val="clear" w:color="auto" w:fill="FFFFFF"/>
            <w:vAlign w:val="center"/>
          </w:tcPr>
          <w:p w:rsidR="000A7F43" w:rsidRPr="00EE0DD9" w:rsidRDefault="000A7F43" w:rsidP="000A7F43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:rsidR="000A7F43" w:rsidRPr="00EE0DD9" w:rsidRDefault="000A7F43" w:rsidP="000A7F43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:rsidR="000A7F43" w:rsidRPr="00EE0DD9" w:rsidRDefault="00E929F4" w:rsidP="000A7F43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A7F43" w:rsidRPr="0039681B" w:rsidTr="00E929F4">
        <w:tc>
          <w:tcPr>
            <w:tcW w:w="2794" w:type="pct"/>
            <w:shd w:val="clear" w:color="auto" w:fill="FFFFFF"/>
            <w:vAlign w:val="center"/>
          </w:tcPr>
          <w:p w:rsidR="000A7F43" w:rsidRPr="00EE0DD9" w:rsidRDefault="000A7F43" w:rsidP="000A7F43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:rsidR="000A7F43" w:rsidRPr="00EE0DD9" w:rsidRDefault="000A7F43" w:rsidP="000A7F43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E929F4">
              <w:rPr>
                <w:rFonts w:cs="Arial"/>
              </w:rPr>
              <w:t> </w:t>
            </w:r>
            <w:r w:rsidR="00E929F4">
              <w:rPr>
                <w:rFonts w:cs="Arial"/>
              </w:rPr>
              <w:t> </w:t>
            </w:r>
            <w:r w:rsidR="00E929F4">
              <w:rPr>
                <w:rFonts w:cs="Arial"/>
              </w:rPr>
              <w:t> </w:t>
            </w:r>
            <w:r w:rsidR="00E929F4">
              <w:rPr>
                <w:rFonts w:cs="Arial"/>
              </w:rPr>
              <w:t> </w:t>
            </w:r>
            <w:r w:rsidR="00E929F4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:rsidR="000A7F43" w:rsidRPr="00EE0DD9" w:rsidRDefault="00E929F4" w:rsidP="000A7F43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C573F5" w:rsidRDefault="00C573F5" w:rsidP="00C573F5">
      <w:pPr>
        <w:ind w:right="-852"/>
        <w:rPr>
          <w:rFonts w:cs="Arial"/>
          <w:b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45"/>
        <w:gridCol w:w="2189"/>
        <w:gridCol w:w="6"/>
        <w:gridCol w:w="2181"/>
      </w:tblGrid>
      <w:tr w:rsidR="0044353B" w:rsidRPr="0039681B" w:rsidTr="00E929F4">
        <w:tc>
          <w:tcPr>
            <w:tcW w:w="2795" w:type="pct"/>
            <w:shd w:val="clear" w:color="auto" w:fill="D9D9D9"/>
            <w:vAlign w:val="center"/>
          </w:tcPr>
          <w:p w:rsidR="0044353B" w:rsidRPr="0039681B" w:rsidRDefault="0060021E" w:rsidP="0039681B">
            <w:pPr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Wichtigste b</w:t>
            </w:r>
            <w:r w:rsidR="0044353B" w:rsidRPr="0039681B">
              <w:rPr>
                <w:rFonts w:cs="Arial"/>
                <w:sz w:val="22"/>
                <w:szCs w:val="22"/>
              </w:rPr>
              <w:t>erufliche Tätigkeiten</w:t>
            </w:r>
          </w:p>
        </w:tc>
        <w:tc>
          <w:tcPr>
            <w:tcW w:w="1106" w:type="pct"/>
            <w:gridSpan w:val="2"/>
            <w:shd w:val="clear" w:color="auto" w:fill="D9D9D9"/>
          </w:tcPr>
          <w:p w:rsidR="0044353B" w:rsidRPr="0039681B" w:rsidRDefault="0044353B" w:rsidP="0039681B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39681B">
              <w:rPr>
                <w:rFonts w:cs="Arial"/>
                <w:sz w:val="22"/>
                <w:szCs w:val="22"/>
              </w:rPr>
              <w:t>Funktion</w:t>
            </w:r>
            <w:r w:rsidR="00E363F4" w:rsidRPr="0039681B">
              <w:rPr>
                <w:rFonts w:cs="Arial"/>
                <w:sz w:val="22"/>
                <w:szCs w:val="22"/>
              </w:rPr>
              <w:t xml:space="preserve"> /Aufgabe</w:t>
            </w:r>
          </w:p>
        </w:tc>
        <w:tc>
          <w:tcPr>
            <w:tcW w:w="1099" w:type="pct"/>
            <w:shd w:val="clear" w:color="auto" w:fill="D9D9D9"/>
          </w:tcPr>
          <w:p w:rsidR="0044353B" w:rsidRPr="0039681B" w:rsidRDefault="000A7F43" w:rsidP="0039681B">
            <w:pPr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von - bis</w:t>
            </w:r>
          </w:p>
        </w:tc>
      </w:tr>
      <w:tr w:rsidR="0044353B" w:rsidRPr="00EE0DD9" w:rsidTr="00E929F4">
        <w:tc>
          <w:tcPr>
            <w:tcW w:w="2795" w:type="pct"/>
            <w:shd w:val="clear" w:color="auto" w:fill="FFFFFF"/>
            <w:vAlign w:val="center"/>
          </w:tcPr>
          <w:p w:rsidR="0044353B" w:rsidRPr="00EE0DD9" w:rsidRDefault="000A7F43" w:rsidP="00F318B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6" w:type="pct"/>
            <w:gridSpan w:val="2"/>
            <w:shd w:val="clear" w:color="auto" w:fill="FFFFFF"/>
          </w:tcPr>
          <w:p w:rsidR="0044353B" w:rsidRPr="00EE0DD9" w:rsidRDefault="00E929F4" w:rsidP="00F318B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99" w:type="pct"/>
            <w:shd w:val="clear" w:color="auto" w:fill="FFFFFF"/>
          </w:tcPr>
          <w:p w:rsidR="0044353B" w:rsidRPr="00EE0DD9" w:rsidRDefault="00E929F4" w:rsidP="00F318B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4353B" w:rsidRPr="004E1672" w:rsidTr="00E929F4">
        <w:tc>
          <w:tcPr>
            <w:tcW w:w="2795" w:type="pct"/>
            <w:shd w:val="clear" w:color="auto" w:fill="FFFFFF"/>
            <w:vAlign w:val="center"/>
          </w:tcPr>
          <w:p w:rsidR="0044353B" w:rsidRPr="00EE0DD9" w:rsidRDefault="000A7F43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106" w:type="pct"/>
            <w:gridSpan w:val="2"/>
            <w:shd w:val="clear" w:color="auto" w:fill="FFFFFF"/>
          </w:tcPr>
          <w:p w:rsidR="0044353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099" w:type="pct"/>
            <w:shd w:val="clear" w:color="auto" w:fill="FFFFFF"/>
          </w:tcPr>
          <w:p w:rsidR="0044353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44353B" w:rsidRPr="004E1672" w:rsidTr="00E929F4">
        <w:tc>
          <w:tcPr>
            <w:tcW w:w="2795" w:type="pct"/>
            <w:shd w:val="clear" w:color="auto" w:fill="FFFFFF"/>
            <w:vAlign w:val="center"/>
          </w:tcPr>
          <w:p w:rsidR="0044353B" w:rsidRPr="00EE0DD9" w:rsidRDefault="000A7F43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106" w:type="pct"/>
            <w:gridSpan w:val="2"/>
            <w:shd w:val="clear" w:color="auto" w:fill="FFFFFF"/>
          </w:tcPr>
          <w:p w:rsidR="0044353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099" w:type="pct"/>
            <w:shd w:val="clear" w:color="auto" w:fill="FFFFFF"/>
          </w:tcPr>
          <w:p w:rsidR="0044353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39681B" w:rsidRPr="004E1672" w:rsidTr="00E929F4">
        <w:tc>
          <w:tcPr>
            <w:tcW w:w="2795" w:type="pct"/>
            <w:shd w:val="clear" w:color="auto" w:fill="FFFFFF"/>
            <w:vAlign w:val="center"/>
          </w:tcPr>
          <w:p w:rsidR="0039681B" w:rsidRPr="00EE0DD9" w:rsidRDefault="000A7F43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106" w:type="pct"/>
            <w:gridSpan w:val="2"/>
            <w:shd w:val="clear" w:color="auto" w:fill="FFFFFF"/>
          </w:tcPr>
          <w:p w:rsidR="0039681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099" w:type="pct"/>
            <w:shd w:val="clear" w:color="auto" w:fill="FFFFFF"/>
          </w:tcPr>
          <w:p w:rsidR="0039681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46F04" w:rsidRPr="004E1672" w:rsidTr="00F65FDE">
        <w:tc>
          <w:tcPr>
            <w:tcW w:w="2795" w:type="pct"/>
            <w:shd w:val="clear" w:color="auto" w:fill="FFFFFF"/>
            <w:vAlign w:val="center"/>
          </w:tcPr>
          <w:p w:rsidR="00046F04" w:rsidRPr="00EE0DD9" w:rsidRDefault="00046F04" w:rsidP="00F65FDE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106" w:type="pct"/>
            <w:gridSpan w:val="2"/>
            <w:shd w:val="clear" w:color="auto" w:fill="FFFFFF"/>
          </w:tcPr>
          <w:p w:rsidR="00046F04" w:rsidRPr="00EE0DD9" w:rsidRDefault="00046F04" w:rsidP="00F65FDE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099" w:type="pct"/>
            <w:shd w:val="clear" w:color="auto" w:fill="FFFFFF"/>
          </w:tcPr>
          <w:p w:rsidR="00046F04" w:rsidRPr="00EE0DD9" w:rsidRDefault="00046F04" w:rsidP="00F65FDE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4E0F4B" w:rsidRPr="0039681B" w:rsidTr="004E0F4B">
        <w:tc>
          <w:tcPr>
            <w:tcW w:w="2795" w:type="pct"/>
            <w:shd w:val="clear" w:color="auto" w:fill="FFFFFF"/>
            <w:vAlign w:val="center"/>
          </w:tcPr>
          <w:p w:rsidR="004E0F4B" w:rsidRPr="00EE0DD9" w:rsidRDefault="004E0F4B" w:rsidP="0080277D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:rsidR="004E0F4B" w:rsidRPr="00EE0DD9" w:rsidRDefault="004E0F4B" w:rsidP="0080277D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2" w:type="pct"/>
            <w:gridSpan w:val="2"/>
            <w:shd w:val="clear" w:color="auto" w:fill="FFFFFF"/>
          </w:tcPr>
          <w:p w:rsidR="004E0F4B" w:rsidRPr="00EE0DD9" w:rsidRDefault="004E0F4B" w:rsidP="0080277D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46F04" w:rsidRPr="004E1672" w:rsidTr="00F65FDE">
        <w:tc>
          <w:tcPr>
            <w:tcW w:w="2795" w:type="pct"/>
            <w:shd w:val="clear" w:color="auto" w:fill="FFFFFF"/>
            <w:vAlign w:val="center"/>
          </w:tcPr>
          <w:p w:rsidR="00046F04" w:rsidRPr="00EE0DD9" w:rsidRDefault="00046F04" w:rsidP="00F65FDE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106" w:type="pct"/>
            <w:gridSpan w:val="2"/>
            <w:shd w:val="clear" w:color="auto" w:fill="FFFFFF"/>
          </w:tcPr>
          <w:p w:rsidR="00046F04" w:rsidRPr="00EE0DD9" w:rsidRDefault="00046F04" w:rsidP="00F65FDE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099" w:type="pct"/>
            <w:shd w:val="clear" w:color="auto" w:fill="FFFFFF"/>
          </w:tcPr>
          <w:p w:rsidR="00046F04" w:rsidRPr="00EE0DD9" w:rsidRDefault="00046F04" w:rsidP="00F65FDE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39681B" w:rsidRPr="004E1672" w:rsidTr="00E929F4">
        <w:tc>
          <w:tcPr>
            <w:tcW w:w="2795" w:type="pct"/>
            <w:shd w:val="clear" w:color="auto" w:fill="FFFFFF"/>
            <w:vAlign w:val="center"/>
          </w:tcPr>
          <w:p w:rsidR="0039681B" w:rsidRPr="00EE0DD9" w:rsidRDefault="000A7F43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106" w:type="pct"/>
            <w:gridSpan w:val="2"/>
            <w:shd w:val="clear" w:color="auto" w:fill="FFFFFF"/>
          </w:tcPr>
          <w:p w:rsidR="0039681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099" w:type="pct"/>
            <w:shd w:val="clear" w:color="auto" w:fill="FFFFFF"/>
          </w:tcPr>
          <w:p w:rsidR="0039681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</w:tbl>
    <w:p w:rsidR="0044353B" w:rsidRDefault="0044353B" w:rsidP="00C573F5">
      <w:pPr>
        <w:ind w:right="-852"/>
        <w:rPr>
          <w:rFonts w:cs="Arial"/>
          <w:b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45"/>
        <w:gridCol w:w="2189"/>
        <w:gridCol w:w="6"/>
        <w:gridCol w:w="2181"/>
      </w:tblGrid>
      <w:tr w:rsidR="0044353B" w:rsidRPr="0039681B" w:rsidTr="00E929F4">
        <w:tc>
          <w:tcPr>
            <w:tcW w:w="2795" w:type="pct"/>
            <w:shd w:val="clear" w:color="auto" w:fill="D9D9D9"/>
            <w:vAlign w:val="center"/>
          </w:tcPr>
          <w:p w:rsidR="0044353B" w:rsidRPr="0039681B" w:rsidRDefault="0044353B" w:rsidP="0039681B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39681B">
              <w:rPr>
                <w:rFonts w:cs="Arial"/>
                <w:sz w:val="22"/>
                <w:szCs w:val="22"/>
              </w:rPr>
              <w:t xml:space="preserve">Ausserberufliche Tätigkeiten </w:t>
            </w:r>
            <w:r w:rsidRPr="0039681B">
              <w:rPr>
                <w:rFonts w:cs="Arial"/>
              </w:rPr>
              <w:t>(z.B. Haus- u. Familienarbeit, ehrenamtliche oder freiwillige Tätigkeiten</w:t>
            </w:r>
            <w:r w:rsidR="000A79FA" w:rsidRPr="0039681B">
              <w:rPr>
                <w:rFonts w:cs="Arial"/>
              </w:rPr>
              <w:t>, Freizeitaktivitäten)</w:t>
            </w:r>
          </w:p>
        </w:tc>
        <w:tc>
          <w:tcPr>
            <w:tcW w:w="1106" w:type="pct"/>
            <w:gridSpan w:val="2"/>
            <w:shd w:val="clear" w:color="auto" w:fill="D9D9D9"/>
          </w:tcPr>
          <w:p w:rsidR="0044353B" w:rsidRPr="0039681B" w:rsidRDefault="0044353B" w:rsidP="0039681B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39681B">
              <w:rPr>
                <w:rFonts w:cs="Arial"/>
                <w:sz w:val="22"/>
                <w:szCs w:val="22"/>
              </w:rPr>
              <w:t>Funktion</w:t>
            </w:r>
            <w:r w:rsidR="00E363F4" w:rsidRPr="0039681B">
              <w:rPr>
                <w:rFonts w:cs="Arial"/>
                <w:sz w:val="22"/>
                <w:szCs w:val="22"/>
              </w:rPr>
              <w:t xml:space="preserve"> / Aufgabe</w:t>
            </w:r>
          </w:p>
        </w:tc>
        <w:tc>
          <w:tcPr>
            <w:tcW w:w="1099" w:type="pct"/>
            <w:shd w:val="clear" w:color="auto" w:fill="D9D9D9"/>
          </w:tcPr>
          <w:p w:rsidR="0044353B" w:rsidRPr="0039681B" w:rsidRDefault="000A7F43" w:rsidP="0039681B">
            <w:pPr>
              <w:spacing w:before="20" w:after="20"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von - bis</w:t>
            </w:r>
          </w:p>
        </w:tc>
      </w:tr>
      <w:tr w:rsidR="0044353B" w:rsidRPr="004E1672" w:rsidTr="00E929F4">
        <w:tc>
          <w:tcPr>
            <w:tcW w:w="2795" w:type="pct"/>
            <w:shd w:val="clear" w:color="auto" w:fill="FFFFFF"/>
            <w:vAlign w:val="center"/>
          </w:tcPr>
          <w:p w:rsidR="0044353B" w:rsidRPr="00EE0DD9" w:rsidRDefault="000A7F43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106" w:type="pct"/>
            <w:gridSpan w:val="2"/>
            <w:shd w:val="clear" w:color="auto" w:fill="FFFFFF"/>
          </w:tcPr>
          <w:p w:rsidR="0044353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099" w:type="pct"/>
            <w:shd w:val="clear" w:color="auto" w:fill="FFFFFF"/>
          </w:tcPr>
          <w:p w:rsidR="0044353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44353B" w:rsidRPr="004E1672" w:rsidTr="00E929F4">
        <w:tc>
          <w:tcPr>
            <w:tcW w:w="2795" w:type="pct"/>
            <w:shd w:val="clear" w:color="auto" w:fill="FFFFFF"/>
            <w:vAlign w:val="center"/>
          </w:tcPr>
          <w:p w:rsidR="0044353B" w:rsidRPr="00EE0DD9" w:rsidRDefault="000A7F43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106" w:type="pct"/>
            <w:gridSpan w:val="2"/>
            <w:shd w:val="clear" w:color="auto" w:fill="FFFFFF"/>
          </w:tcPr>
          <w:p w:rsidR="0044353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099" w:type="pct"/>
            <w:shd w:val="clear" w:color="auto" w:fill="FFFFFF"/>
          </w:tcPr>
          <w:p w:rsidR="0044353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44353B" w:rsidRPr="004E1672" w:rsidTr="00E929F4">
        <w:tc>
          <w:tcPr>
            <w:tcW w:w="2795" w:type="pct"/>
            <w:shd w:val="clear" w:color="auto" w:fill="FFFFFF"/>
            <w:vAlign w:val="center"/>
          </w:tcPr>
          <w:p w:rsidR="0044353B" w:rsidRPr="00EE0DD9" w:rsidRDefault="000A7F43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106" w:type="pct"/>
            <w:gridSpan w:val="2"/>
            <w:shd w:val="clear" w:color="auto" w:fill="FFFFFF"/>
          </w:tcPr>
          <w:p w:rsidR="0044353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099" w:type="pct"/>
            <w:shd w:val="clear" w:color="auto" w:fill="FFFFFF"/>
          </w:tcPr>
          <w:p w:rsidR="0044353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4E1672" w:rsidRPr="004E1672" w:rsidTr="00F65FDE">
        <w:tc>
          <w:tcPr>
            <w:tcW w:w="2795" w:type="pct"/>
            <w:shd w:val="clear" w:color="auto" w:fill="FFFFFF"/>
            <w:vAlign w:val="center"/>
          </w:tcPr>
          <w:p w:rsidR="004E1672" w:rsidRPr="00EE0DD9" w:rsidRDefault="004E1672" w:rsidP="00F65FDE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106" w:type="pct"/>
            <w:gridSpan w:val="2"/>
            <w:shd w:val="clear" w:color="auto" w:fill="FFFFFF"/>
          </w:tcPr>
          <w:p w:rsidR="004E1672" w:rsidRPr="00EE0DD9" w:rsidRDefault="004E1672" w:rsidP="00F65FDE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099" w:type="pct"/>
            <w:shd w:val="clear" w:color="auto" w:fill="FFFFFF"/>
          </w:tcPr>
          <w:p w:rsidR="004E1672" w:rsidRPr="00EE0DD9" w:rsidRDefault="004E1672" w:rsidP="00F65FDE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4E0F4B" w:rsidRPr="0039681B" w:rsidTr="004E0F4B">
        <w:tc>
          <w:tcPr>
            <w:tcW w:w="2795" w:type="pct"/>
            <w:shd w:val="clear" w:color="auto" w:fill="FFFFFF"/>
            <w:vAlign w:val="center"/>
          </w:tcPr>
          <w:p w:rsidR="004E0F4B" w:rsidRPr="00EE0DD9" w:rsidRDefault="004E0F4B" w:rsidP="0080277D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:rsidR="004E0F4B" w:rsidRPr="00EE0DD9" w:rsidRDefault="004E0F4B" w:rsidP="0080277D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2" w:type="pct"/>
            <w:gridSpan w:val="2"/>
            <w:shd w:val="clear" w:color="auto" w:fill="FFFFFF"/>
          </w:tcPr>
          <w:p w:rsidR="004E0F4B" w:rsidRPr="00EE0DD9" w:rsidRDefault="004E0F4B" w:rsidP="0080277D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9681B" w:rsidRPr="004E1672" w:rsidTr="00E929F4">
        <w:tc>
          <w:tcPr>
            <w:tcW w:w="2795" w:type="pct"/>
            <w:shd w:val="clear" w:color="auto" w:fill="FFFFFF"/>
            <w:vAlign w:val="center"/>
          </w:tcPr>
          <w:p w:rsidR="0039681B" w:rsidRPr="00EE0DD9" w:rsidRDefault="000A7F43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106" w:type="pct"/>
            <w:gridSpan w:val="2"/>
            <w:shd w:val="clear" w:color="auto" w:fill="FFFFFF"/>
          </w:tcPr>
          <w:p w:rsidR="0039681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099" w:type="pct"/>
            <w:shd w:val="clear" w:color="auto" w:fill="FFFFFF"/>
          </w:tcPr>
          <w:p w:rsidR="0039681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</w:tbl>
    <w:p w:rsidR="0044353B" w:rsidRDefault="0044353B" w:rsidP="00C573F5">
      <w:pPr>
        <w:ind w:right="-852"/>
        <w:rPr>
          <w:rFonts w:cs="Arial"/>
          <w:b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21"/>
      </w:tblGrid>
      <w:tr w:rsidR="000A79FA" w:rsidRPr="0039681B" w:rsidTr="00E929F4">
        <w:tc>
          <w:tcPr>
            <w:tcW w:w="5000" w:type="pct"/>
            <w:shd w:val="clear" w:color="auto" w:fill="D9D9D9"/>
            <w:vAlign w:val="center"/>
          </w:tcPr>
          <w:p w:rsidR="000A79FA" w:rsidRPr="0039681B" w:rsidRDefault="000A79FA" w:rsidP="0039681B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39681B">
              <w:rPr>
                <w:rFonts w:cs="Arial"/>
                <w:sz w:val="22"/>
                <w:szCs w:val="22"/>
              </w:rPr>
              <w:t xml:space="preserve">Interessen </w:t>
            </w:r>
            <w:r w:rsidRPr="0039681B">
              <w:rPr>
                <w:rFonts w:cs="Arial"/>
              </w:rPr>
              <w:t>(an persönlichen, gesellschaftlichen, politischen, sozialen, kulturellen, technologischen, ökologischen Themen)</w:t>
            </w:r>
          </w:p>
        </w:tc>
      </w:tr>
      <w:tr w:rsidR="000A79FA" w:rsidRPr="00EE0DD9" w:rsidTr="00E929F4">
        <w:tc>
          <w:tcPr>
            <w:tcW w:w="5000" w:type="pct"/>
            <w:shd w:val="clear" w:color="auto" w:fill="FFFFFF"/>
            <w:vAlign w:val="center"/>
          </w:tcPr>
          <w:p w:rsidR="000A79FA" w:rsidRDefault="000A7F43" w:rsidP="0039681B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390C69" w:rsidRPr="00EE0DD9" w:rsidRDefault="00390C69" w:rsidP="0039681B">
            <w:pPr>
              <w:spacing w:before="20" w:after="20"/>
              <w:rPr>
                <w:rFonts w:cs="Arial"/>
              </w:rPr>
            </w:pPr>
          </w:p>
        </w:tc>
      </w:tr>
    </w:tbl>
    <w:p w:rsidR="000A79FA" w:rsidRDefault="000A79FA" w:rsidP="00C573F5">
      <w:pPr>
        <w:ind w:right="-852"/>
        <w:rPr>
          <w:rFonts w:cs="Arial"/>
          <w:b/>
          <w:sz w:val="16"/>
          <w:szCs w:val="16"/>
        </w:rPr>
      </w:pPr>
    </w:p>
    <w:p w:rsidR="000A79FA" w:rsidRDefault="000A79FA" w:rsidP="00C573F5">
      <w:pPr>
        <w:ind w:right="-852"/>
        <w:rPr>
          <w:rFonts w:cs="Arial"/>
          <w:b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21"/>
      </w:tblGrid>
      <w:tr w:rsidR="000A79FA" w:rsidRPr="0039681B" w:rsidTr="00684BDD">
        <w:tc>
          <w:tcPr>
            <w:tcW w:w="5000" w:type="pct"/>
            <w:shd w:val="clear" w:color="auto" w:fill="D9D9D9"/>
            <w:vAlign w:val="center"/>
          </w:tcPr>
          <w:p w:rsidR="000A79FA" w:rsidRPr="0039681B" w:rsidRDefault="000A79FA" w:rsidP="0039681B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39681B">
              <w:rPr>
                <w:rFonts w:cs="Arial"/>
                <w:sz w:val="22"/>
                <w:szCs w:val="22"/>
              </w:rPr>
              <w:t xml:space="preserve">Motive </w:t>
            </w:r>
            <w:r w:rsidR="00C7388D" w:rsidRPr="0039681B">
              <w:rPr>
                <w:rFonts w:cs="Arial"/>
                <w:sz w:val="22"/>
                <w:szCs w:val="22"/>
              </w:rPr>
              <w:t>für die Wahl der Ausbildung</w:t>
            </w:r>
            <w:r w:rsidR="00683AF6">
              <w:rPr>
                <w:rFonts w:cs="Arial"/>
                <w:sz w:val="22"/>
                <w:szCs w:val="22"/>
              </w:rPr>
              <w:t xml:space="preserve"> </w:t>
            </w:r>
            <w:r w:rsidR="00683AF6" w:rsidRPr="0039681B">
              <w:rPr>
                <w:rFonts w:cs="Arial"/>
                <w:sz w:val="22"/>
                <w:szCs w:val="22"/>
              </w:rPr>
              <w:t>sowie persönliche Perspektiven</w:t>
            </w:r>
          </w:p>
        </w:tc>
      </w:tr>
      <w:tr w:rsidR="000A79FA" w:rsidRPr="00EE0DD9" w:rsidTr="00684BDD"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79FA" w:rsidRDefault="000A7F43" w:rsidP="0039681B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E929F4">
              <w:rPr>
                <w:rFonts w:cs="Arial"/>
              </w:rPr>
              <w:t> </w:t>
            </w:r>
            <w:r w:rsidR="00E929F4">
              <w:rPr>
                <w:rFonts w:cs="Arial"/>
              </w:rPr>
              <w:t> </w:t>
            </w:r>
            <w:r w:rsidR="00E929F4">
              <w:rPr>
                <w:rFonts w:cs="Arial"/>
              </w:rPr>
              <w:t> </w:t>
            </w:r>
            <w:r w:rsidR="00E929F4">
              <w:rPr>
                <w:rFonts w:cs="Arial"/>
              </w:rPr>
              <w:t> </w:t>
            </w:r>
            <w:r w:rsidR="00E929F4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390C69" w:rsidRPr="00EE0DD9" w:rsidRDefault="00390C69" w:rsidP="0039681B">
            <w:pPr>
              <w:spacing w:before="20" w:after="20"/>
              <w:rPr>
                <w:rFonts w:cs="Arial"/>
              </w:rPr>
            </w:pPr>
          </w:p>
        </w:tc>
      </w:tr>
    </w:tbl>
    <w:p w:rsidR="000A79FA" w:rsidRPr="0039681B" w:rsidRDefault="000A79FA" w:rsidP="0039681B">
      <w:pPr>
        <w:spacing w:before="20" w:after="20"/>
        <w:rPr>
          <w:rFonts w:cs="Arial"/>
        </w:rPr>
      </w:pPr>
    </w:p>
    <w:p w:rsidR="0092010D" w:rsidRDefault="0092010D" w:rsidP="00C573F5">
      <w:pPr>
        <w:ind w:right="-852"/>
        <w:rPr>
          <w:rFonts w:cs="Arial"/>
          <w:b/>
          <w:sz w:val="16"/>
          <w:szCs w:val="16"/>
        </w:rPr>
      </w:pPr>
    </w:p>
    <w:p w:rsidR="00443D86" w:rsidRDefault="00443D86">
      <w:pPr>
        <w:rPr>
          <w:rFonts w:cs="Arial"/>
          <w:sz w:val="30"/>
          <w:szCs w:val="30"/>
          <w:u w:val="single"/>
        </w:rPr>
      </w:pPr>
      <w:r>
        <w:rPr>
          <w:rFonts w:cs="Arial"/>
          <w:sz w:val="30"/>
          <w:szCs w:val="30"/>
          <w:u w:val="single"/>
        </w:rPr>
        <w:br w:type="page"/>
      </w:r>
    </w:p>
    <w:p w:rsidR="0092010D" w:rsidRPr="00547B7F" w:rsidRDefault="00BD498E" w:rsidP="00C573F5">
      <w:pPr>
        <w:ind w:right="-852"/>
        <w:rPr>
          <w:rFonts w:cs="Arial"/>
          <w:sz w:val="28"/>
          <w:szCs w:val="28"/>
          <w:u w:val="single"/>
        </w:rPr>
      </w:pPr>
      <w:r w:rsidRPr="00547B7F">
        <w:rPr>
          <w:rFonts w:cs="Arial"/>
          <w:sz w:val="28"/>
          <w:szCs w:val="28"/>
          <w:u w:val="single"/>
        </w:rPr>
        <w:lastRenderedPageBreak/>
        <w:t xml:space="preserve">B: </w:t>
      </w:r>
      <w:r w:rsidR="009C49FD" w:rsidRPr="00547B7F">
        <w:rPr>
          <w:rFonts w:cs="Arial"/>
          <w:sz w:val="28"/>
          <w:szCs w:val="28"/>
          <w:u w:val="single"/>
        </w:rPr>
        <w:t xml:space="preserve">Meine </w:t>
      </w:r>
      <w:r w:rsidR="001E2046" w:rsidRPr="00547B7F">
        <w:rPr>
          <w:rFonts w:cs="Arial"/>
          <w:sz w:val="28"/>
          <w:szCs w:val="28"/>
          <w:u w:val="single"/>
        </w:rPr>
        <w:t>Beurteilung</w:t>
      </w:r>
      <w:r w:rsidR="00141F8B" w:rsidRPr="00547B7F">
        <w:rPr>
          <w:rFonts w:cs="Arial"/>
          <w:sz w:val="28"/>
          <w:szCs w:val="28"/>
          <w:u w:val="single"/>
        </w:rPr>
        <w:t xml:space="preserve"> des Lernbedarfs</w:t>
      </w:r>
    </w:p>
    <w:p w:rsidR="00443D86" w:rsidRDefault="00443D86" w:rsidP="00C573F5">
      <w:pPr>
        <w:ind w:right="-852"/>
        <w:rPr>
          <w:rFonts w:cs="Arial"/>
          <w:sz w:val="22"/>
          <w:szCs w:val="22"/>
        </w:rPr>
      </w:pPr>
    </w:p>
    <w:p w:rsidR="00DF477F" w:rsidRPr="00DB6D1A" w:rsidRDefault="00DF477F" w:rsidP="00F65ABD">
      <w:pPr>
        <w:ind w:right="-1"/>
        <w:rPr>
          <w:rFonts w:cs="Arial"/>
          <w:sz w:val="22"/>
          <w:szCs w:val="22"/>
        </w:rPr>
      </w:pPr>
      <w:r w:rsidRPr="00DB6D1A">
        <w:rPr>
          <w:rFonts w:cs="Arial"/>
          <w:sz w:val="22"/>
          <w:szCs w:val="22"/>
        </w:rPr>
        <w:t>Schätzen Sie Ihre</w:t>
      </w:r>
      <w:r w:rsidRPr="00DB6D1A">
        <w:rPr>
          <w:sz w:val="22"/>
          <w:szCs w:val="22"/>
        </w:rPr>
        <w:t xml:space="preserve"> fachlichen </w:t>
      </w:r>
      <w:r w:rsidR="002C6873" w:rsidRPr="00DB6D1A">
        <w:rPr>
          <w:sz w:val="22"/>
          <w:szCs w:val="22"/>
        </w:rPr>
        <w:t>Voraussetzungen</w:t>
      </w:r>
      <w:r w:rsidRPr="00DB6D1A">
        <w:rPr>
          <w:sz w:val="22"/>
          <w:szCs w:val="22"/>
        </w:rPr>
        <w:t xml:space="preserve"> </w:t>
      </w:r>
      <w:r w:rsidR="009C49FD" w:rsidRPr="00DB6D1A">
        <w:rPr>
          <w:sz w:val="22"/>
          <w:szCs w:val="22"/>
        </w:rPr>
        <w:t xml:space="preserve">(„Vorwissen“) </w:t>
      </w:r>
      <w:r w:rsidR="00313F4D" w:rsidRPr="00DB6D1A">
        <w:rPr>
          <w:sz w:val="22"/>
          <w:szCs w:val="22"/>
        </w:rPr>
        <w:t xml:space="preserve">bezüglich </w:t>
      </w:r>
      <w:r w:rsidRPr="00DB6D1A">
        <w:rPr>
          <w:sz w:val="22"/>
          <w:szCs w:val="22"/>
        </w:rPr>
        <w:t>Grundlagen G, Werkzeuge</w:t>
      </w:r>
      <w:r w:rsidR="00947547" w:rsidRPr="00DB6D1A">
        <w:rPr>
          <w:sz w:val="22"/>
          <w:szCs w:val="22"/>
        </w:rPr>
        <w:t>n</w:t>
      </w:r>
      <w:r w:rsidRPr="00DB6D1A">
        <w:rPr>
          <w:sz w:val="22"/>
          <w:szCs w:val="22"/>
        </w:rPr>
        <w:t xml:space="preserve"> W</w:t>
      </w:r>
      <w:r w:rsidR="00A97E85" w:rsidRPr="00DB6D1A">
        <w:rPr>
          <w:sz w:val="22"/>
          <w:szCs w:val="22"/>
        </w:rPr>
        <w:t xml:space="preserve">, </w:t>
      </w:r>
      <w:r w:rsidRPr="00DB6D1A">
        <w:rPr>
          <w:sz w:val="22"/>
          <w:szCs w:val="22"/>
        </w:rPr>
        <w:t>Kompetenzen K</w:t>
      </w:r>
      <w:r w:rsidR="00A97E85" w:rsidRPr="00DB6D1A">
        <w:rPr>
          <w:sz w:val="22"/>
          <w:szCs w:val="22"/>
        </w:rPr>
        <w:t xml:space="preserve"> und Haltungen/Reflexion R</w:t>
      </w:r>
      <w:r w:rsidRPr="00DB6D1A">
        <w:rPr>
          <w:sz w:val="22"/>
          <w:szCs w:val="22"/>
        </w:rPr>
        <w:t xml:space="preserve"> </w:t>
      </w:r>
      <w:r w:rsidRPr="00DB6D1A">
        <w:rPr>
          <w:b/>
          <w:sz w:val="22"/>
          <w:szCs w:val="22"/>
        </w:rPr>
        <w:t>vor Ausbildungsbeginn</w:t>
      </w:r>
      <w:r w:rsidRPr="00DB6D1A">
        <w:rPr>
          <w:sz w:val="22"/>
          <w:szCs w:val="22"/>
        </w:rPr>
        <w:t xml:space="preserve"> ein.</w:t>
      </w:r>
    </w:p>
    <w:p w:rsidR="000F7525" w:rsidRPr="0092010D" w:rsidRDefault="000F7525" w:rsidP="00C573F5">
      <w:pPr>
        <w:ind w:right="-852"/>
        <w:rPr>
          <w:rFonts w:cs="Arial"/>
          <w:sz w:val="30"/>
          <w:szCs w:val="30"/>
        </w:rPr>
      </w:pPr>
    </w:p>
    <w:tbl>
      <w:tblPr>
        <w:tblW w:w="4885" w:type="pct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05"/>
        <w:gridCol w:w="6262"/>
        <w:gridCol w:w="462"/>
        <w:gridCol w:w="462"/>
        <w:gridCol w:w="462"/>
        <w:gridCol w:w="462"/>
        <w:gridCol w:w="462"/>
        <w:gridCol w:w="516"/>
      </w:tblGrid>
      <w:tr w:rsidR="00EC2B35" w:rsidRPr="00A32A72" w:rsidTr="00EC2B35">
        <w:tc>
          <w:tcPr>
            <w:tcW w:w="3543" w:type="pct"/>
            <w:gridSpan w:val="2"/>
            <w:vMerge w:val="restart"/>
            <w:tcBorders>
              <w:top w:val="single" w:sz="4" w:space="0" w:color="D9D9D9"/>
            </w:tcBorders>
          </w:tcPr>
          <w:p w:rsidR="002C6873" w:rsidRPr="00C3798D" w:rsidRDefault="002C6873" w:rsidP="00C3798D">
            <w:pPr>
              <w:ind w:left="-105" w:right="-852"/>
              <w:jc w:val="both"/>
              <w:rPr>
                <w:rFonts w:cs="Arial"/>
              </w:rPr>
            </w:pPr>
            <w:r w:rsidRPr="00C3798D">
              <w:rPr>
                <w:rFonts w:cs="Arial"/>
              </w:rPr>
              <w:t>Skal</w:t>
            </w:r>
            <w:r>
              <w:rPr>
                <w:rFonts w:cs="Arial"/>
              </w:rPr>
              <w:t>a</w:t>
            </w:r>
            <w:r w:rsidRPr="00C3798D">
              <w:rPr>
                <w:rFonts w:cs="Arial"/>
              </w:rPr>
              <w:t>:</w:t>
            </w:r>
          </w:p>
          <w:p w:rsidR="002C6873" w:rsidRPr="001975E5" w:rsidRDefault="00B3509A" w:rsidP="00C3798D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tief</w:t>
            </w:r>
            <w:r w:rsidR="002C6873" w:rsidRPr="007B4A2C">
              <w:rPr>
                <w:rFonts w:cs="Arial"/>
                <w:b/>
                <w:i/>
                <w:sz w:val="18"/>
                <w:szCs w:val="18"/>
              </w:rPr>
              <w:t xml:space="preserve">: </w:t>
            </w:r>
            <w:r w:rsidR="002C6873" w:rsidRPr="001975E5">
              <w:rPr>
                <w:rFonts w:cs="Arial"/>
                <w:sz w:val="18"/>
                <w:szCs w:val="18"/>
              </w:rPr>
              <w:t>Mir fehlen</w:t>
            </w:r>
            <w:r w:rsidR="002C6873">
              <w:rPr>
                <w:rFonts w:cs="Arial"/>
                <w:sz w:val="18"/>
                <w:szCs w:val="18"/>
              </w:rPr>
              <w:t xml:space="preserve"> die</w:t>
            </w:r>
            <w:r w:rsidR="002C6873" w:rsidRPr="001975E5">
              <w:rPr>
                <w:rFonts w:cs="Arial"/>
                <w:sz w:val="18"/>
                <w:szCs w:val="18"/>
              </w:rPr>
              <w:t xml:space="preserve"> </w:t>
            </w:r>
            <w:r w:rsidR="002C6873">
              <w:rPr>
                <w:rFonts w:cs="Arial"/>
                <w:sz w:val="18"/>
                <w:szCs w:val="18"/>
              </w:rPr>
              <w:t xml:space="preserve">geforderten </w:t>
            </w:r>
            <w:r w:rsidR="002C6873" w:rsidRPr="001975E5">
              <w:rPr>
                <w:rFonts w:cs="Arial"/>
                <w:sz w:val="18"/>
                <w:szCs w:val="18"/>
              </w:rPr>
              <w:t>fachlichen Grundlagen, sehr hoher Lernbedarf</w:t>
            </w:r>
          </w:p>
          <w:p w:rsidR="002C6873" w:rsidRPr="001975E5" w:rsidRDefault="002C6873" w:rsidP="00C3798D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141F8B">
              <w:rPr>
                <w:rFonts w:cs="Arial"/>
                <w:b/>
                <w:i/>
                <w:sz w:val="18"/>
                <w:szCs w:val="18"/>
              </w:rPr>
              <w:t>gering</w:t>
            </w:r>
            <w:r w:rsidRPr="000D66A9">
              <w:rPr>
                <w:rFonts w:cs="Arial"/>
                <w:i/>
                <w:sz w:val="18"/>
                <w:szCs w:val="18"/>
              </w:rPr>
              <w:t>:</w:t>
            </w:r>
            <w:r w:rsidRPr="001975E5">
              <w:rPr>
                <w:rFonts w:cs="Arial"/>
                <w:sz w:val="18"/>
                <w:szCs w:val="18"/>
              </w:rPr>
              <w:t xml:space="preserve"> Mir fehlen die fachlichen Grundlagen</w:t>
            </w:r>
            <w:r>
              <w:rPr>
                <w:rFonts w:cs="Arial"/>
                <w:sz w:val="18"/>
                <w:szCs w:val="18"/>
              </w:rPr>
              <w:t xml:space="preserve"> mehrheitlich</w:t>
            </w:r>
            <w:r w:rsidRPr="001975E5">
              <w:rPr>
                <w:rFonts w:cs="Arial"/>
                <w:sz w:val="18"/>
                <w:szCs w:val="18"/>
              </w:rPr>
              <w:t>, hoher Lernbedarf</w:t>
            </w:r>
          </w:p>
          <w:p w:rsidR="002C6873" w:rsidRPr="001975E5" w:rsidRDefault="002C6873" w:rsidP="00C3798D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141F8B">
              <w:rPr>
                <w:rFonts w:cs="Arial"/>
                <w:b/>
                <w:i/>
                <w:sz w:val="18"/>
                <w:szCs w:val="18"/>
              </w:rPr>
              <w:t>ausreichend</w:t>
            </w:r>
            <w:r w:rsidRPr="000D66A9">
              <w:rPr>
                <w:rFonts w:cs="Arial"/>
                <w:i/>
                <w:sz w:val="18"/>
                <w:szCs w:val="18"/>
              </w:rPr>
              <w:t>:</w:t>
            </w:r>
            <w:r w:rsidRPr="001975E5">
              <w:rPr>
                <w:rFonts w:cs="Arial"/>
                <w:sz w:val="18"/>
                <w:szCs w:val="18"/>
              </w:rPr>
              <w:t xml:space="preserve"> Ich verfüge teilweise über die fachlichen Grundlagen, erhöhter Lernbedarf</w:t>
            </w:r>
          </w:p>
          <w:p w:rsidR="002C6873" w:rsidRPr="001975E5" w:rsidRDefault="002C6873" w:rsidP="00C3798D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141F8B">
              <w:rPr>
                <w:rFonts w:cs="Arial"/>
                <w:b/>
                <w:i/>
                <w:sz w:val="18"/>
                <w:szCs w:val="18"/>
              </w:rPr>
              <w:t>befriedigend</w:t>
            </w:r>
            <w:r w:rsidRPr="000D66A9">
              <w:rPr>
                <w:rFonts w:cs="Arial"/>
                <w:i/>
                <w:sz w:val="18"/>
                <w:szCs w:val="18"/>
              </w:rPr>
              <w:t>:</w:t>
            </w:r>
            <w:r w:rsidRPr="001975E5">
              <w:rPr>
                <w:rFonts w:cs="Arial"/>
                <w:sz w:val="18"/>
                <w:szCs w:val="18"/>
              </w:rPr>
              <w:t xml:space="preserve"> Ich verfüge über die wichtigsten fachlichen Grundlagen, mässiger Lernbedarf</w:t>
            </w:r>
          </w:p>
          <w:p w:rsidR="002C6873" w:rsidRPr="001975E5" w:rsidRDefault="002C6873" w:rsidP="00C3798D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141F8B">
              <w:rPr>
                <w:rFonts w:cs="Arial"/>
                <w:b/>
                <w:i/>
                <w:sz w:val="18"/>
                <w:szCs w:val="18"/>
              </w:rPr>
              <w:t>gut</w:t>
            </w:r>
            <w:r w:rsidRPr="000D66A9">
              <w:rPr>
                <w:rFonts w:cs="Arial"/>
                <w:i/>
                <w:sz w:val="18"/>
                <w:szCs w:val="18"/>
              </w:rPr>
              <w:t>:</w:t>
            </w:r>
            <w:r w:rsidRPr="001975E5">
              <w:rPr>
                <w:rFonts w:cs="Arial"/>
                <w:sz w:val="18"/>
                <w:szCs w:val="18"/>
              </w:rPr>
              <w:t xml:space="preserve"> Ich verfüge mehrheitlich über die fachlichen Grundlagen, geringer Lernbedarf</w:t>
            </w:r>
          </w:p>
          <w:p w:rsidR="002C6873" w:rsidRPr="001975E5" w:rsidRDefault="002C6873" w:rsidP="00C3798D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141F8B">
              <w:rPr>
                <w:rFonts w:cs="Arial"/>
                <w:b/>
                <w:i/>
                <w:sz w:val="18"/>
                <w:szCs w:val="18"/>
              </w:rPr>
              <w:t>sehr gut</w:t>
            </w:r>
            <w:r w:rsidRPr="000D66A9">
              <w:rPr>
                <w:rFonts w:cs="Arial"/>
                <w:i/>
                <w:sz w:val="18"/>
                <w:szCs w:val="18"/>
              </w:rPr>
              <w:t>:</w:t>
            </w:r>
            <w:r w:rsidRPr="001975E5">
              <w:rPr>
                <w:rFonts w:cs="Arial"/>
                <w:sz w:val="18"/>
                <w:szCs w:val="18"/>
              </w:rPr>
              <w:t xml:space="preserve"> Ich verfüge über </w:t>
            </w:r>
            <w:r>
              <w:rPr>
                <w:rFonts w:cs="Arial"/>
                <w:sz w:val="18"/>
                <w:szCs w:val="18"/>
              </w:rPr>
              <w:t>die</w:t>
            </w:r>
            <w:r w:rsidRPr="001975E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geforderten</w:t>
            </w:r>
            <w:r w:rsidRPr="001975E5">
              <w:rPr>
                <w:rFonts w:cs="Arial"/>
                <w:sz w:val="18"/>
                <w:szCs w:val="18"/>
              </w:rPr>
              <w:t xml:space="preserve"> fachlichen Grundlagen, kein Lernbedarf</w:t>
            </w:r>
          </w:p>
          <w:p w:rsidR="002C6873" w:rsidRPr="00A32A72" w:rsidRDefault="002C6873" w:rsidP="00DF477F">
            <w:pPr>
              <w:rPr>
                <w:rFonts w:cs="Times"/>
              </w:rPr>
            </w:pPr>
          </w:p>
        </w:tc>
        <w:tc>
          <w:tcPr>
            <w:tcW w:w="1457" w:type="pct"/>
            <w:gridSpan w:val="6"/>
            <w:tcBorders>
              <w:top w:val="single" w:sz="4" w:space="0" w:color="D9D9D9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C6873" w:rsidRPr="002C6873" w:rsidRDefault="00AF51BD" w:rsidP="002C6873">
            <w:pPr>
              <w:ind w:right="-54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Wissens-, </w:t>
            </w:r>
            <w:r w:rsidR="00313F4D">
              <w:rPr>
                <w:rFonts w:cs="Arial"/>
              </w:rPr>
              <w:t xml:space="preserve">Anwendungs-, </w:t>
            </w:r>
            <w:r>
              <w:rPr>
                <w:rFonts w:cs="Arial"/>
              </w:rPr>
              <w:t>Kompetenz</w:t>
            </w:r>
            <w:r w:rsidR="00313F4D">
              <w:rPr>
                <w:rFonts w:cs="Arial"/>
              </w:rPr>
              <w:t>grad</w:t>
            </w:r>
          </w:p>
        </w:tc>
      </w:tr>
      <w:tr w:rsidR="009A6CC2" w:rsidRPr="00A32A72" w:rsidTr="00EC2B35">
        <w:trPr>
          <w:cantSplit/>
          <w:trHeight w:val="1134"/>
        </w:trPr>
        <w:tc>
          <w:tcPr>
            <w:tcW w:w="3543" w:type="pct"/>
            <w:gridSpan w:val="2"/>
            <w:vMerge/>
            <w:vAlign w:val="center"/>
          </w:tcPr>
          <w:p w:rsidR="002C6873" w:rsidRPr="001975E5" w:rsidRDefault="002C6873" w:rsidP="00DF477F">
            <w:pPr>
              <w:rPr>
                <w:rFonts w:cs="Times"/>
                <w:sz w:val="18"/>
                <w:szCs w:val="18"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textDirection w:val="btLr"/>
            <w:vAlign w:val="center"/>
          </w:tcPr>
          <w:p w:rsidR="002C6873" w:rsidRPr="000D66A9" w:rsidRDefault="002C6873" w:rsidP="001975E5">
            <w:pPr>
              <w:ind w:left="113" w:right="-852"/>
              <w:rPr>
                <w:rFonts w:cs="Arial"/>
                <w:b/>
                <w:i/>
              </w:rPr>
            </w:pPr>
            <w:r w:rsidRPr="000D66A9">
              <w:rPr>
                <w:rFonts w:cs="Arial"/>
                <w:i/>
              </w:rPr>
              <w:t>tief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textDirection w:val="btLr"/>
            <w:vAlign w:val="center"/>
          </w:tcPr>
          <w:p w:rsidR="002C6873" w:rsidRPr="000D66A9" w:rsidRDefault="002C6873" w:rsidP="001975E5">
            <w:pPr>
              <w:ind w:left="113" w:right="-852"/>
              <w:rPr>
                <w:rFonts w:cs="Arial"/>
                <w:b/>
                <w:i/>
              </w:rPr>
            </w:pPr>
            <w:r w:rsidRPr="000D66A9">
              <w:rPr>
                <w:rFonts w:cs="Arial"/>
                <w:i/>
              </w:rPr>
              <w:t>gering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textDirection w:val="btLr"/>
            <w:vAlign w:val="center"/>
          </w:tcPr>
          <w:p w:rsidR="002C6873" w:rsidRPr="000D66A9" w:rsidRDefault="002C6873" w:rsidP="001975E5">
            <w:pPr>
              <w:ind w:left="113" w:right="-852"/>
              <w:rPr>
                <w:rFonts w:cs="Arial"/>
                <w:b/>
                <w:i/>
              </w:rPr>
            </w:pPr>
            <w:r w:rsidRPr="000D66A9">
              <w:rPr>
                <w:rFonts w:cs="Arial"/>
                <w:i/>
              </w:rPr>
              <w:t>ausreichend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textDirection w:val="btLr"/>
            <w:vAlign w:val="center"/>
          </w:tcPr>
          <w:p w:rsidR="002C6873" w:rsidRPr="000D66A9" w:rsidRDefault="002C6873" w:rsidP="001975E5">
            <w:pPr>
              <w:ind w:left="113" w:right="-852"/>
              <w:rPr>
                <w:rFonts w:cs="Arial"/>
                <w:i/>
              </w:rPr>
            </w:pPr>
            <w:r w:rsidRPr="000D66A9">
              <w:rPr>
                <w:rFonts w:cs="Arial"/>
                <w:i/>
              </w:rPr>
              <w:t xml:space="preserve">befriedigend </w:t>
            </w:r>
          </w:p>
        </w:tc>
        <w:tc>
          <w:tcPr>
            <w:tcW w:w="238" w:type="pct"/>
            <w:shd w:val="clear" w:color="auto" w:fill="D9D9D9" w:themeFill="background1" w:themeFillShade="D9"/>
            <w:textDirection w:val="btLr"/>
            <w:vAlign w:val="center"/>
          </w:tcPr>
          <w:p w:rsidR="002C6873" w:rsidRPr="000D66A9" w:rsidRDefault="002C6873" w:rsidP="001975E5">
            <w:pPr>
              <w:ind w:left="113" w:right="-852"/>
              <w:rPr>
                <w:rFonts w:cs="Arial"/>
                <w:b/>
                <w:i/>
              </w:rPr>
            </w:pPr>
            <w:r w:rsidRPr="000D66A9">
              <w:rPr>
                <w:rFonts w:cs="Arial"/>
                <w:i/>
              </w:rPr>
              <w:t>gut</w:t>
            </w:r>
          </w:p>
        </w:tc>
        <w:tc>
          <w:tcPr>
            <w:tcW w:w="265" w:type="pct"/>
            <w:shd w:val="clear" w:color="auto" w:fill="D9D9D9" w:themeFill="background1" w:themeFillShade="D9"/>
            <w:textDirection w:val="btLr"/>
            <w:vAlign w:val="center"/>
          </w:tcPr>
          <w:p w:rsidR="002C6873" w:rsidRPr="000D66A9" w:rsidRDefault="002C6873" w:rsidP="001975E5">
            <w:pPr>
              <w:ind w:left="113" w:right="-852"/>
              <w:rPr>
                <w:rFonts w:cs="Arial"/>
                <w:b/>
                <w:i/>
              </w:rPr>
            </w:pPr>
            <w:r w:rsidRPr="000D66A9">
              <w:rPr>
                <w:rFonts w:cs="Arial"/>
                <w:i/>
              </w:rPr>
              <w:t>sehr gut</w:t>
            </w:r>
          </w:p>
        </w:tc>
      </w:tr>
      <w:tr w:rsidR="00EC2B35" w:rsidRPr="00A32A72" w:rsidTr="00EC2B35">
        <w:tc>
          <w:tcPr>
            <w:tcW w:w="312" w:type="pct"/>
            <w:shd w:val="clear" w:color="auto" w:fill="D9D9D9" w:themeFill="background1" w:themeFillShade="D9"/>
          </w:tcPr>
          <w:p w:rsidR="00531F92" w:rsidRPr="00A32A72" w:rsidRDefault="00531F92" w:rsidP="00F033C2">
            <w:pPr>
              <w:rPr>
                <w:rFonts w:cs="Times"/>
              </w:rPr>
            </w:pPr>
          </w:p>
        </w:tc>
        <w:tc>
          <w:tcPr>
            <w:tcW w:w="3231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531F92" w:rsidRPr="00F65ABD" w:rsidRDefault="00B32505" w:rsidP="00B40092">
            <w:pPr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Motivation und Selbstwirksamkeit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531F92" w:rsidRPr="00A32A72" w:rsidRDefault="00531F92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531F92" w:rsidRPr="00A32A72" w:rsidRDefault="00531F92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531F92" w:rsidRPr="00A32A72" w:rsidRDefault="00531F92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531F92" w:rsidRPr="00A32A72" w:rsidRDefault="00531F92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531F92" w:rsidRPr="00A32A72" w:rsidRDefault="00531F92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531F92" w:rsidRPr="00A32A72" w:rsidRDefault="00531F92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EC2B35" w:rsidRPr="00A32A72" w:rsidTr="00EC2B35">
        <w:tc>
          <w:tcPr>
            <w:tcW w:w="312" w:type="pct"/>
          </w:tcPr>
          <w:p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G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DC5353" w:rsidRDefault="005F0172" w:rsidP="00DC5353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DC5353">
              <w:rPr>
                <w:rFonts w:cs="Arial"/>
                <w:sz w:val="18"/>
                <w:szCs w:val="18"/>
              </w:rPr>
              <w:t xml:space="preserve">Ich </w:t>
            </w:r>
            <w:r w:rsidR="00B32505" w:rsidRPr="00DC5353">
              <w:rPr>
                <w:rFonts w:cs="Arial"/>
                <w:sz w:val="18"/>
                <w:szCs w:val="18"/>
              </w:rPr>
              <w:t>kenne</w:t>
            </w:r>
            <w:r w:rsidRPr="00DC5353">
              <w:rPr>
                <w:rFonts w:cs="Arial"/>
                <w:sz w:val="18"/>
                <w:szCs w:val="18"/>
              </w:rPr>
              <w:t xml:space="preserve"> die</w:t>
            </w:r>
            <w:r w:rsidR="00B32505" w:rsidRPr="00DC5353">
              <w:rPr>
                <w:rFonts w:cs="Arial"/>
                <w:sz w:val="18"/>
                <w:szCs w:val="18"/>
              </w:rPr>
              <w:t xml:space="preserve"> Grundlagen der Motivationspsychologie und </w:t>
            </w:r>
            <w:r w:rsidRPr="00DC5353">
              <w:rPr>
                <w:rFonts w:cs="Arial"/>
                <w:sz w:val="18"/>
                <w:szCs w:val="18"/>
              </w:rPr>
              <w:t xml:space="preserve">das </w:t>
            </w:r>
            <w:proofErr w:type="spellStart"/>
            <w:r w:rsidR="00B32505" w:rsidRPr="00DC5353">
              <w:rPr>
                <w:rFonts w:cs="Arial"/>
                <w:sz w:val="18"/>
                <w:szCs w:val="18"/>
              </w:rPr>
              <w:t>Empowerment</w:t>
            </w:r>
            <w:proofErr w:type="spellEnd"/>
            <w:r w:rsidR="00B32505" w:rsidRPr="00DC5353">
              <w:rPr>
                <w:rFonts w:cs="Arial"/>
                <w:sz w:val="18"/>
                <w:szCs w:val="18"/>
              </w:rPr>
              <w:t>-Konzept</w:t>
            </w:r>
            <w:r w:rsidRPr="00DC5353">
              <w:rPr>
                <w:rFonts w:cs="Arial"/>
                <w:sz w:val="18"/>
                <w:szCs w:val="18"/>
              </w:rPr>
              <w:t xml:space="preserve"> und </w:t>
            </w:r>
            <w:proofErr w:type="spellStart"/>
            <w:r w:rsidR="00B32505" w:rsidRPr="00DC5353">
              <w:rPr>
                <w:rFonts w:cs="Arial"/>
                <w:sz w:val="18"/>
                <w:szCs w:val="18"/>
              </w:rPr>
              <w:t>w</w:t>
            </w:r>
            <w:r w:rsidRPr="00DC5353">
              <w:rPr>
                <w:rFonts w:cs="Arial"/>
                <w:sz w:val="18"/>
                <w:szCs w:val="18"/>
              </w:rPr>
              <w:t>eiss</w:t>
            </w:r>
            <w:proofErr w:type="spellEnd"/>
            <w:r w:rsidR="00B32505" w:rsidRPr="00DC5353">
              <w:rPr>
                <w:rFonts w:cs="Arial"/>
                <w:sz w:val="18"/>
                <w:szCs w:val="18"/>
              </w:rPr>
              <w:t xml:space="preserve"> um die Zusammenhänge von Motivation, Verhaltensänderung und Selbstwirksamkeit</w:t>
            </w:r>
            <w:r w:rsidR="0002592B" w:rsidRPr="00DC5353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3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4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5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6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7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8"/>
          </w:p>
        </w:tc>
      </w:tr>
      <w:tr w:rsidR="00EC2B35" w:rsidRPr="00A32A72" w:rsidTr="00EC2B35">
        <w:tc>
          <w:tcPr>
            <w:tcW w:w="312" w:type="pct"/>
          </w:tcPr>
          <w:p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W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DC5353" w:rsidRDefault="005F0172" w:rsidP="00DC5353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DC5353">
              <w:rPr>
                <w:rFonts w:cs="Arial"/>
                <w:sz w:val="18"/>
                <w:szCs w:val="18"/>
              </w:rPr>
              <w:t>Ich verfüge über sehr gute Kenntnisse der verschiedenen Methoden zur Förderung der Selbstwirksamkeit der Klienten/-innen.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9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9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0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0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1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1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2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2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3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3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</w:instrText>
            </w:r>
            <w:bookmarkStart w:id="14" w:name="Kontrollkästchen14"/>
            <w:r>
              <w:rPr>
                <w:rFonts w:cs="Arial"/>
                <w:b/>
              </w:rPr>
              <w:instrText xml:space="preserve">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4"/>
          </w:p>
        </w:tc>
      </w:tr>
      <w:tr w:rsidR="00FB618F" w:rsidRPr="00A32A72" w:rsidTr="00EC2B35">
        <w:tc>
          <w:tcPr>
            <w:tcW w:w="312" w:type="pct"/>
            <w:shd w:val="clear" w:color="auto" w:fill="auto"/>
          </w:tcPr>
          <w:p w:rsidR="00DE237B" w:rsidRPr="00A32A72" w:rsidRDefault="00DE237B" w:rsidP="001E2046">
            <w:pPr>
              <w:rPr>
                <w:w w:val="105"/>
                <w:sz w:val="24"/>
              </w:rPr>
            </w:pP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E237B" w:rsidRPr="00A32A72" w:rsidRDefault="00DE237B" w:rsidP="001E2046">
            <w:pPr>
              <w:rPr>
                <w:w w:val="105"/>
                <w:sz w:val="24"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E237B" w:rsidRPr="00A32A72" w:rsidRDefault="00DE237B" w:rsidP="001E2046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E237B" w:rsidRPr="00A32A72" w:rsidRDefault="00DE237B" w:rsidP="001E2046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E237B" w:rsidRPr="00A32A72" w:rsidRDefault="00DE237B" w:rsidP="001E2046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E237B" w:rsidRPr="00A32A72" w:rsidRDefault="00DE237B" w:rsidP="001E2046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vAlign w:val="center"/>
          </w:tcPr>
          <w:p w:rsidR="00DE237B" w:rsidRPr="00A32A72" w:rsidRDefault="00DE237B" w:rsidP="001E2046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65" w:type="pct"/>
            <w:vAlign w:val="center"/>
          </w:tcPr>
          <w:p w:rsidR="00DE237B" w:rsidRPr="00A32A72" w:rsidRDefault="00DE237B" w:rsidP="001E2046">
            <w:pPr>
              <w:ind w:right="-852"/>
              <w:rPr>
                <w:rFonts w:cs="Arial"/>
                <w:b/>
              </w:rPr>
            </w:pPr>
          </w:p>
        </w:tc>
      </w:tr>
      <w:tr w:rsidR="00EC2B35" w:rsidRPr="00A32A72" w:rsidTr="00EC2B35">
        <w:tc>
          <w:tcPr>
            <w:tcW w:w="312" w:type="pct"/>
            <w:shd w:val="clear" w:color="auto" w:fill="D9D9D9" w:themeFill="background1" w:themeFillShade="D9"/>
          </w:tcPr>
          <w:p w:rsidR="00C92FF1" w:rsidRPr="00A32A72" w:rsidRDefault="00C92FF1" w:rsidP="00F033C2">
            <w:pPr>
              <w:rPr>
                <w:w w:val="105"/>
                <w:sz w:val="24"/>
              </w:rPr>
            </w:pPr>
          </w:p>
        </w:tc>
        <w:tc>
          <w:tcPr>
            <w:tcW w:w="3231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F65ABD" w:rsidRDefault="00C92FF1" w:rsidP="00B40092">
            <w:pPr>
              <w:rPr>
                <w:color w:val="000000" w:themeColor="text1"/>
                <w:sz w:val="22"/>
                <w:szCs w:val="22"/>
              </w:rPr>
            </w:pPr>
            <w:r w:rsidRPr="00F65ABD">
              <w:rPr>
                <w:w w:val="105"/>
                <w:sz w:val="22"/>
                <w:szCs w:val="22"/>
              </w:rPr>
              <w:t>Gesprächsführung</w:t>
            </w:r>
            <w:r w:rsidR="00157B39">
              <w:rPr>
                <w:w w:val="105"/>
                <w:sz w:val="22"/>
                <w:szCs w:val="22"/>
              </w:rPr>
              <w:t xml:space="preserve">, </w:t>
            </w:r>
            <w:r w:rsidR="00584284">
              <w:rPr>
                <w:w w:val="105"/>
                <w:sz w:val="22"/>
                <w:szCs w:val="22"/>
              </w:rPr>
              <w:t>Beratung</w:t>
            </w:r>
            <w:r w:rsidR="00157B39">
              <w:rPr>
                <w:w w:val="105"/>
                <w:sz w:val="22"/>
                <w:szCs w:val="22"/>
              </w:rPr>
              <w:t xml:space="preserve"> und Konfliktmanagement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EC2B35" w:rsidRPr="00A32A72" w:rsidTr="00EC2B35">
        <w:tc>
          <w:tcPr>
            <w:tcW w:w="312" w:type="pct"/>
          </w:tcPr>
          <w:p w:rsidR="00C92FF1" w:rsidRPr="00A32A72" w:rsidRDefault="006D3EAE" w:rsidP="00F033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EC2B35" w:rsidRDefault="005F0172" w:rsidP="00EC2B35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 xml:space="preserve">Ich </w:t>
            </w:r>
            <w:r w:rsidR="00DB1E81" w:rsidRPr="00EC2B35">
              <w:rPr>
                <w:rFonts w:cs="Arial"/>
                <w:sz w:val="18"/>
                <w:szCs w:val="18"/>
              </w:rPr>
              <w:t>verfüge über die methodischen Grundlagen zur Gesprächsführung und Beziehungsgestaltung</w:t>
            </w:r>
            <w:r w:rsidR="00DC5353" w:rsidRPr="00EC2B35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7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5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8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6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9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7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30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8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1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9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2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0"/>
          </w:p>
        </w:tc>
      </w:tr>
      <w:tr w:rsidR="00EC2B35" w:rsidRPr="00A32A72" w:rsidTr="00EC2B35">
        <w:tc>
          <w:tcPr>
            <w:tcW w:w="312" w:type="pct"/>
          </w:tcPr>
          <w:p w:rsidR="006D3EAE" w:rsidRDefault="006D3EAE" w:rsidP="00F033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D3EAE" w:rsidRPr="00EC2B35" w:rsidRDefault="006D3EAE" w:rsidP="00EC2B35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 xml:space="preserve">Ich kenne die </w:t>
            </w:r>
            <w:r w:rsidR="00DE237B" w:rsidRPr="00EC2B35">
              <w:rPr>
                <w:rFonts w:cs="Arial"/>
                <w:sz w:val="18"/>
                <w:szCs w:val="18"/>
              </w:rPr>
              <w:t xml:space="preserve">theoretischen </w:t>
            </w:r>
            <w:r w:rsidRPr="00EC2B35">
              <w:rPr>
                <w:rFonts w:cs="Arial"/>
                <w:sz w:val="18"/>
                <w:szCs w:val="18"/>
              </w:rPr>
              <w:t>Grundlagen zum Thema Konflikt und kann die Dynamik und Eskalationsstufe in Konflikten einschätzen</w:t>
            </w:r>
            <w:r w:rsidR="00DC5353" w:rsidRPr="00EC2B35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6D3EAE" w:rsidRDefault="00774F5C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6D3EAE" w:rsidRDefault="00774F5C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6D3EAE" w:rsidRDefault="00774F5C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6D3EAE" w:rsidRDefault="00774F5C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6D3EAE" w:rsidRDefault="00774F5C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6D3EAE" w:rsidRDefault="00774F5C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EC2B35" w:rsidRPr="00A32A72" w:rsidTr="00EC2B35">
        <w:tc>
          <w:tcPr>
            <w:tcW w:w="312" w:type="pct"/>
          </w:tcPr>
          <w:p w:rsidR="006D3EAE" w:rsidRDefault="006D3EAE" w:rsidP="00F033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G/W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D3EAE" w:rsidRPr="00EC2B35" w:rsidRDefault="00DE237B" w:rsidP="00EC2B35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>Ich kenne den</w:t>
            </w:r>
            <w:r w:rsidR="006D3EAE" w:rsidRPr="00EC2B35">
              <w:rPr>
                <w:rFonts w:cs="Arial"/>
                <w:sz w:val="18"/>
                <w:szCs w:val="18"/>
              </w:rPr>
              <w:t xml:space="preserve"> lösungsorientierte</w:t>
            </w:r>
            <w:r w:rsidRPr="00EC2B35">
              <w:rPr>
                <w:rFonts w:cs="Arial"/>
                <w:sz w:val="18"/>
                <w:szCs w:val="18"/>
              </w:rPr>
              <w:t xml:space="preserve">n Ansatz </w:t>
            </w:r>
            <w:r w:rsidR="006D3EAE" w:rsidRPr="00EC2B35">
              <w:rPr>
                <w:rFonts w:cs="Arial"/>
                <w:sz w:val="18"/>
                <w:szCs w:val="18"/>
              </w:rPr>
              <w:t>und verfüge über lösungsorientierte Fragen und Tools für die Beratung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6D3EAE" w:rsidRDefault="00774F5C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6D3EAE" w:rsidRDefault="00774F5C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6D3EAE" w:rsidRDefault="00774F5C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6D3EAE" w:rsidRDefault="00774F5C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6D3EAE" w:rsidRDefault="00774F5C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6D3EAE" w:rsidRDefault="00774F5C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EC2B35" w:rsidRPr="00A32A72" w:rsidTr="00EC2B35">
        <w:tc>
          <w:tcPr>
            <w:tcW w:w="312" w:type="pct"/>
          </w:tcPr>
          <w:p w:rsidR="00DE237B" w:rsidRDefault="00DE237B" w:rsidP="00F033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G/W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E237B" w:rsidRPr="00EC2B35" w:rsidRDefault="00DE237B" w:rsidP="00EC2B35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>Ich kenne Techniken der Verhandlungsführung und kann in Gesprächen mit verschiedenen Anspruchsgruppen, Positionen und / oder Unterschiedlichkeiten (z.B. kulturelle Unterschiede) angemessen umgehen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E237B" w:rsidRDefault="00774F5C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E237B" w:rsidRDefault="00774F5C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E237B" w:rsidRDefault="00774F5C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E237B" w:rsidRDefault="00774F5C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DE237B" w:rsidRDefault="00774F5C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DE237B" w:rsidRDefault="00774F5C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EC2B35" w:rsidRPr="00A32A72" w:rsidTr="00EC2B35">
        <w:tc>
          <w:tcPr>
            <w:tcW w:w="312" w:type="pct"/>
          </w:tcPr>
          <w:p w:rsidR="00DE237B" w:rsidRDefault="00DE237B" w:rsidP="00F033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G/W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E237B" w:rsidRPr="00EC2B35" w:rsidRDefault="00DE237B" w:rsidP="00EC2B35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 xml:space="preserve">Ich kenne für die Arbeit als JC passende </w:t>
            </w:r>
            <w:proofErr w:type="spellStart"/>
            <w:r w:rsidRPr="00EC2B35">
              <w:rPr>
                <w:rFonts w:cs="Arial"/>
                <w:sz w:val="18"/>
                <w:szCs w:val="18"/>
              </w:rPr>
              <w:t>Coachingtools</w:t>
            </w:r>
            <w:proofErr w:type="spellEnd"/>
            <w:r w:rsidRPr="00EC2B35">
              <w:rPr>
                <w:rFonts w:cs="Arial"/>
                <w:sz w:val="18"/>
                <w:szCs w:val="18"/>
              </w:rPr>
              <w:t xml:space="preserve"> und kann diese anwenden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E237B" w:rsidRDefault="00774F5C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E237B" w:rsidRDefault="00774F5C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E237B" w:rsidRDefault="00774F5C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E237B" w:rsidRDefault="00774F5C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DE237B" w:rsidRDefault="00774F5C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DE237B" w:rsidRDefault="00774F5C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FB618F" w:rsidRPr="00A32A72" w:rsidTr="00EC2B35">
        <w:tc>
          <w:tcPr>
            <w:tcW w:w="312" w:type="pct"/>
          </w:tcPr>
          <w:p w:rsidR="00DE237B" w:rsidRPr="00A32A72" w:rsidRDefault="00DE237B" w:rsidP="001E2046">
            <w:pPr>
              <w:rPr>
                <w:rFonts w:cs="Times"/>
              </w:rPr>
            </w:pPr>
            <w:r>
              <w:rPr>
                <w:rFonts w:cs="Times"/>
              </w:rPr>
              <w:t>W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E237B" w:rsidRPr="00EC2B35" w:rsidRDefault="00DE237B" w:rsidP="00EC2B35">
            <w:pPr>
              <w:ind w:left="-105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 xml:space="preserve">Ich </w:t>
            </w:r>
            <w:r w:rsidR="00774F5C" w:rsidRPr="00EC2B35">
              <w:rPr>
                <w:rFonts w:cs="Arial"/>
                <w:sz w:val="18"/>
                <w:szCs w:val="18"/>
              </w:rPr>
              <w:t xml:space="preserve">kann </w:t>
            </w:r>
            <w:r w:rsidRPr="00EC2B35">
              <w:rPr>
                <w:rFonts w:cs="Arial"/>
                <w:sz w:val="18"/>
                <w:szCs w:val="18"/>
              </w:rPr>
              <w:t xml:space="preserve">adäquat mit Konflikten umgehen </w:t>
            </w:r>
            <w:r w:rsidR="00774F5C" w:rsidRPr="00EC2B35">
              <w:rPr>
                <w:rFonts w:cs="Arial"/>
                <w:sz w:val="18"/>
                <w:szCs w:val="18"/>
              </w:rPr>
              <w:t>unter Berücksichtigung meiner Rolle und meiner Grenzen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E237B" w:rsidRPr="00A32A72" w:rsidRDefault="00DE237B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51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1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E237B" w:rsidRPr="00A32A72" w:rsidRDefault="00DE237B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52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2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E237B" w:rsidRPr="00A32A72" w:rsidRDefault="00DE237B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53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3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E237B" w:rsidRPr="00A32A72" w:rsidRDefault="00DE237B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54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4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DE237B" w:rsidRPr="00A32A72" w:rsidRDefault="00DE237B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55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5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DE237B" w:rsidRPr="00A32A72" w:rsidRDefault="00DE237B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56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6"/>
          </w:p>
        </w:tc>
      </w:tr>
      <w:tr w:rsidR="00EC2B35" w:rsidRPr="00A32A72" w:rsidTr="00EC2B35">
        <w:tc>
          <w:tcPr>
            <w:tcW w:w="312" w:type="pct"/>
          </w:tcPr>
          <w:p w:rsidR="00C92FF1" w:rsidRPr="00A32A72" w:rsidRDefault="006D3EAE" w:rsidP="00F033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EC2B35" w:rsidRDefault="006D3EAE" w:rsidP="00EC2B35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 xml:space="preserve">Ich bin in der Lage </w:t>
            </w:r>
            <w:r w:rsidR="00DB1E81" w:rsidRPr="00EC2B35">
              <w:rPr>
                <w:rFonts w:cs="Arial"/>
                <w:sz w:val="18"/>
                <w:szCs w:val="18"/>
              </w:rPr>
              <w:t xml:space="preserve">ein Gespräch </w:t>
            </w:r>
            <w:r w:rsidRPr="00EC2B35">
              <w:rPr>
                <w:rFonts w:cs="Arial"/>
                <w:sz w:val="18"/>
                <w:szCs w:val="18"/>
              </w:rPr>
              <w:t xml:space="preserve">zu </w:t>
            </w:r>
            <w:r w:rsidR="00DB1E81" w:rsidRPr="00EC2B35">
              <w:rPr>
                <w:rFonts w:cs="Arial"/>
                <w:sz w:val="18"/>
                <w:szCs w:val="18"/>
              </w:rPr>
              <w:t xml:space="preserve">strukturieren </w:t>
            </w:r>
            <w:r w:rsidR="00DE237B" w:rsidRPr="00EC2B35">
              <w:rPr>
                <w:rFonts w:cs="Arial"/>
                <w:sz w:val="18"/>
                <w:szCs w:val="18"/>
              </w:rPr>
              <w:t xml:space="preserve">sowie </w:t>
            </w:r>
            <w:r w:rsidR="00DB1E81" w:rsidRPr="00EC2B35">
              <w:rPr>
                <w:rFonts w:cs="Arial"/>
                <w:sz w:val="18"/>
                <w:szCs w:val="18"/>
              </w:rPr>
              <w:t>über Fragen steuern</w:t>
            </w:r>
            <w:r w:rsidR="00DE237B" w:rsidRPr="00EC2B35">
              <w:rPr>
                <w:rFonts w:cs="Arial"/>
                <w:sz w:val="18"/>
                <w:szCs w:val="18"/>
              </w:rPr>
              <w:t xml:space="preserve"> und verfüge über Techniken im Umgang mit Widerstand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33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7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34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8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35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9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36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0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37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1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38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2"/>
          </w:p>
        </w:tc>
      </w:tr>
      <w:tr w:rsidR="00EC2B35" w:rsidRPr="00A32A72" w:rsidTr="00EC2B35">
        <w:tc>
          <w:tcPr>
            <w:tcW w:w="312" w:type="pct"/>
          </w:tcPr>
          <w:p w:rsidR="00C92FF1" w:rsidRPr="00A32A72" w:rsidRDefault="00774F5C" w:rsidP="00F033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3E6E" w:rsidRPr="00EC2B35" w:rsidRDefault="00DE237B" w:rsidP="00EC2B35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 xml:space="preserve">Ich bin in der Lage </w:t>
            </w:r>
            <w:r w:rsidR="00753E6E" w:rsidRPr="00EC2B35">
              <w:rPr>
                <w:rFonts w:cs="Arial"/>
                <w:sz w:val="18"/>
                <w:szCs w:val="18"/>
              </w:rPr>
              <w:t xml:space="preserve">Sitzungen </w:t>
            </w:r>
            <w:r w:rsidRPr="00EC2B35">
              <w:rPr>
                <w:rFonts w:cs="Arial"/>
                <w:sz w:val="18"/>
                <w:szCs w:val="18"/>
              </w:rPr>
              <w:t xml:space="preserve">effektiv zu </w:t>
            </w:r>
            <w:r w:rsidR="00753E6E" w:rsidRPr="00EC2B35">
              <w:rPr>
                <w:rFonts w:cs="Arial"/>
                <w:sz w:val="18"/>
                <w:szCs w:val="18"/>
              </w:rPr>
              <w:t xml:space="preserve">moderieren und Standortgespräche mit mehreren Beteiligten </w:t>
            </w:r>
            <w:r w:rsidRPr="00EC2B35">
              <w:rPr>
                <w:rFonts w:cs="Arial"/>
                <w:sz w:val="18"/>
                <w:szCs w:val="18"/>
              </w:rPr>
              <w:t xml:space="preserve">zielgerichtet zu </w:t>
            </w:r>
            <w:r w:rsidR="00753E6E" w:rsidRPr="00EC2B35">
              <w:rPr>
                <w:rFonts w:cs="Arial"/>
                <w:sz w:val="18"/>
                <w:szCs w:val="18"/>
              </w:rPr>
              <w:t>leiten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45"/>
            <w:r>
              <w:rPr>
                <w:rFonts w:cs="Arial"/>
              </w:rPr>
              <w:instrText xml:space="preserve"> FORMCHECKBOX </w:instrText>
            </w:r>
            <w:r w:rsidR="00916E4F">
              <w:rPr>
                <w:rFonts w:cs="Arial"/>
              </w:rPr>
            </w:r>
            <w:r w:rsidR="00916E4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3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46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4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47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5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48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6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49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7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50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8"/>
          </w:p>
        </w:tc>
      </w:tr>
      <w:tr w:rsidR="00EC2B35" w:rsidRPr="00A32A72" w:rsidTr="00EC2B35">
        <w:tc>
          <w:tcPr>
            <w:tcW w:w="312" w:type="pct"/>
            <w:shd w:val="clear" w:color="auto" w:fill="auto"/>
          </w:tcPr>
          <w:p w:rsidR="00C92FF1" w:rsidRPr="00A32A72" w:rsidRDefault="00C92FF1" w:rsidP="00F033C2">
            <w:pPr>
              <w:rPr>
                <w:w w:val="105"/>
                <w:sz w:val="24"/>
              </w:rPr>
            </w:pP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B40092">
            <w:pPr>
              <w:rPr>
                <w:w w:val="105"/>
                <w:sz w:val="24"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65" w:type="pct"/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EC2B35" w:rsidRPr="00A32A72" w:rsidTr="00EC2B35">
        <w:tc>
          <w:tcPr>
            <w:tcW w:w="312" w:type="pct"/>
            <w:shd w:val="clear" w:color="auto" w:fill="D9D9D9" w:themeFill="background1" w:themeFillShade="D9"/>
          </w:tcPr>
          <w:p w:rsidR="00C92FF1" w:rsidRPr="00A32A72" w:rsidRDefault="00C92FF1" w:rsidP="00F033C2">
            <w:pPr>
              <w:rPr>
                <w:rFonts w:cs="Times"/>
              </w:rPr>
            </w:pPr>
          </w:p>
        </w:tc>
        <w:tc>
          <w:tcPr>
            <w:tcW w:w="3231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F65ABD" w:rsidRDefault="00584284" w:rsidP="00B40092">
            <w:pPr>
              <w:rPr>
                <w:rFonts w:cs="Times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Arbeit und Berufsbildung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EC2B35" w:rsidRPr="00A32A72" w:rsidTr="00EC2B35">
        <w:tc>
          <w:tcPr>
            <w:tcW w:w="312" w:type="pct"/>
          </w:tcPr>
          <w:p w:rsidR="00C92FF1" w:rsidRPr="00A32A72" w:rsidRDefault="00774F5C" w:rsidP="00F033C2">
            <w:pPr>
              <w:rPr>
                <w:rFonts w:cs="Times"/>
              </w:rPr>
            </w:pPr>
            <w:r>
              <w:rPr>
                <w:rFonts w:cs="Times"/>
              </w:rPr>
              <w:t>G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EC2B35" w:rsidRDefault="00774F5C" w:rsidP="00EC2B35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>Ich v</w:t>
            </w:r>
            <w:r w:rsidR="00062209" w:rsidRPr="00EC2B35">
              <w:rPr>
                <w:rFonts w:cs="Arial"/>
                <w:sz w:val="18"/>
                <w:szCs w:val="18"/>
              </w:rPr>
              <w:t xml:space="preserve">erstehe das Berufsbildungssystem der Schweiz und erkenne </w:t>
            </w:r>
            <w:r w:rsidRPr="00EC2B35">
              <w:rPr>
                <w:rFonts w:cs="Arial"/>
                <w:sz w:val="18"/>
                <w:szCs w:val="18"/>
              </w:rPr>
              <w:t>Bildungsm</w:t>
            </w:r>
            <w:r w:rsidR="00062209" w:rsidRPr="00EC2B35">
              <w:rPr>
                <w:rFonts w:cs="Arial"/>
                <w:sz w:val="18"/>
                <w:szCs w:val="18"/>
              </w:rPr>
              <w:t xml:space="preserve">öglichkeiten für </w:t>
            </w:r>
            <w:r w:rsidRPr="00EC2B35">
              <w:rPr>
                <w:rFonts w:cs="Arial"/>
                <w:sz w:val="18"/>
                <w:szCs w:val="18"/>
              </w:rPr>
              <w:t>Klienten/-innen</w:t>
            </w:r>
            <w:r w:rsidR="00062209" w:rsidRPr="00EC2B35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63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9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64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40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65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41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66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42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67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43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68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44"/>
          </w:p>
        </w:tc>
      </w:tr>
      <w:tr w:rsidR="00EC2B35" w:rsidRPr="00A32A72" w:rsidTr="00EC2B35">
        <w:tc>
          <w:tcPr>
            <w:tcW w:w="312" w:type="pct"/>
          </w:tcPr>
          <w:p w:rsidR="00C92FF1" w:rsidRPr="00A32A72" w:rsidRDefault="00774F5C" w:rsidP="00F033C2">
            <w:pPr>
              <w:rPr>
                <w:rFonts w:cs="Times"/>
              </w:rPr>
            </w:pPr>
            <w:r>
              <w:rPr>
                <w:rFonts w:cs="Times"/>
              </w:rPr>
              <w:t>G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EC2B35" w:rsidRDefault="00774F5C" w:rsidP="00EC2B35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 xml:space="preserve">Ich kenne die Tendenzen im CH-Arbeitsmarkt und </w:t>
            </w:r>
            <w:proofErr w:type="spellStart"/>
            <w:r w:rsidRPr="00EC2B35">
              <w:rPr>
                <w:rFonts w:cs="Arial"/>
                <w:sz w:val="18"/>
                <w:szCs w:val="18"/>
              </w:rPr>
              <w:t>weiss</w:t>
            </w:r>
            <w:proofErr w:type="spellEnd"/>
            <w:r w:rsidRPr="00EC2B35">
              <w:rPr>
                <w:rFonts w:cs="Arial"/>
                <w:sz w:val="18"/>
                <w:szCs w:val="18"/>
              </w:rPr>
              <w:t>, wo und wie ich arbeitsmarktspezifische Informationen beschaffen kann.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69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45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70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46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71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47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72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48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73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49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74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50"/>
          </w:p>
        </w:tc>
      </w:tr>
      <w:tr w:rsidR="00EC2B35" w:rsidRPr="00A32A72" w:rsidTr="00EC2B35">
        <w:tc>
          <w:tcPr>
            <w:tcW w:w="312" w:type="pct"/>
          </w:tcPr>
          <w:p w:rsidR="00C92FF1" w:rsidRPr="00A32A72" w:rsidRDefault="00774F5C" w:rsidP="00F033C2">
            <w:pPr>
              <w:rPr>
                <w:rFonts w:cs="Times"/>
              </w:rPr>
            </w:pPr>
            <w:r>
              <w:rPr>
                <w:rFonts w:cs="Times"/>
              </w:rPr>
              <w:t>G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EC2B35" w:rsidRDefault="00774F5C" w:rsidP="00EC2B35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 xml:space="preserve">Ich kenne die Grundlagen des Arbeits-(vertrags-)rechts und </w:t>
            </w:r>
            <w:proofErr w:type="spellStart"/>
            <w:r w:rsidRPr="00EC2B35">
              <w:rPr>
                <w:rFonts w:cs="Arial"/>
                <w:sz w:val="18"/>
                <w:szCs w:val="18"/>
              </w:rPr>
              <w:t>weiss</w:t>
            </w:r>
            <w:proofErr w:type="spellEnd"/>
            <w:r w:rsidRPr="00EC2B35">
              <w:rPr>
                <w:rFonts w:cs="Arial"/>
                <w:sz w:val="18"/>
                <w:szCs w:val="18"/>
              </w:rPr>
              <w:t xml:space="preserve">, wo die Grenzen in der Beratung von </w:t>
            </w:r>
            <w:proofErr w:type="spellStart"/>
            <w:r w:rsidRPr="00EC2B35">
              <w:rPr>
                <w:rFonts w:cs="Arial"/>
                <w:sz w:val="18"/>
                <w:szCs w:val="18"/>
              </w:rPr>
              <w:t>Arbeitgebenden</w:t>
            </w:r>
            <w:proofErr w:type="spellEnd"/>
            <w:r w:rsidRPr="00EC2B35">
              <w:rPr>
                <w:rFonts w:cs="Arial"/>
                <w:sz w:val="18"/>
                <w:szCs w:val="18"/>
              </w:rPr>
              <w:t xml:space="preserve"> und -nehmenden sind.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75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51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76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52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77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53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78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54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80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55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79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56"/>
          </w:p>
        </w:tc>
      </w:tr>
      <w:tr w:rsidR="00FB618F" w:rsidRPr="00A32A72" w:rsidTr="00EC2B35">
        <w:tc>
          <w:tcPr>
            <w:tcW w:w="312" w:type="pct"/>
            <w:shd w:val="clear" w:color="auto" w:fill="auto"/>
          </w:tcPr>
          <w:p w:rsidR="00C92FF1" w:rsidRPr="00A32A72" w:rsidRDefault="00D15223" w:rsidP="00F033C2">
            <w:pPr>
              <w:rPr>
                <w:w w:val="105"/>
              </w:rPr>
            </w:pPr>
            <w:r>
              <w:rPr>
                <w:w w:val="105"/>
              </w:rPr>
              <w:t>W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EC2B35" w:rsidRDefault="00D15223" w:rsidP="00EC2B35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>Ich kann Klienten/-innen. bei der der Anerkennung von Bildungsabschlüssen oder in Fragen der Aus- und Weiterbildung kompetent beraten und aktiv unterstützen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81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57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82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58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83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59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84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60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85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61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86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62"/>
          </w:p>
        </w:tc>
      </w:tr>
      <w:tr w:rsidR="00EC2B35" w:rsidRPr="00A32A72" w:rsidTr="00EC2B35">
        <w:tc>
          <w:tcPr>
            <w:tcW w:w="312" w:type="pct"/>
            <w:shd w:val="clear" w:color="auto" w:fill="auto"/>
          </w:tcPr>
          <w:p w:rsidR="00C92FF1" w:rsidRPr="00A32A72" w:rsidRDefault="00C92FF1" w:rsidP="00F033C2">
            <w:pPr>
              <w:rPr>
                <w:rFonts w:cs="Times"/>
              </w:rPr>
            </w:pP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B40092">
            <w:pPr>
              <w:rPr>
                <w:w w:val="105"/>
                <w:sz w:val="24"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65" w:type="pct"/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EC2B35" w:rsidRPr="00A32A72" w:rsidTr="00EC2B35">
        <w:tc>
          <w:tcPr>
            <w:tcW w:w="312" w:type="pct"/>
            <w:shd w:val="clear" w:color="auto" w:fill="D9D9D9" w:themeFill="background1" w:themeFillShade="D9"/>
          </w:tcPr>
          <w:p w:rsidR="00C92FF1" w:rsidRPr="00A32A72" w:rsidRDefault="00C92FF1" w:rsidP="00F033C2">
            <w:pPr>
              <w:rPr>
                <w:rFonts w:cs="Times"/>
              </w:rPr>
            </w:pPr>
          </w:p>
        </w:tc>
        <w:tc>
          <w:tcPr>
            <w:tcW w:w="3231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F65ABD" w:rsidRDefault="00157B39" w:rsidP="00B40092">
            <w:pPr>
              <w:rPr>
                <w:rFonts w:cs="Times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Selbst</w:t>
            </w:r>
            <w:r w:rsidR="00C92FF1" w:rsidRPr="00F65ABD">
              <w:rPr>
                <w:w w:val="105"/>
                <w:sz w:val="22"/>
                <w:szCs w:val="22"/>
              </w:rPr>
              <w:t>management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EC2B35" w:rsidRPr="00A32A72" w:rsidTr="00EC2B35">
        <w:tc>
          <w:tcPr>
            <w:tcW w:w="312" w:type="pct"/>
          </w:tcPr>
          <w:p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lastRenderedPageBreak/>
              <w:t>G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EC2B35" w:rsidRDefault="00C92FF1" w:rsidP="00EC2B35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>Ich kenne die Grundlagen des Projektmanagements</w:t>
            </w:r>
            <w:r w:rsidR="0002592B" w:rsidRPr="00EC2B35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111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63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112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64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113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65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114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66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115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67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116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68"/>
          </w:p>
        </w:tc>
      </w:tr>
      <w:tr w:rsidR="00EC2B35" w:rsidRPr="00A32A72" w:rsidTr="00EC2B35">
        <w:tc>
          <w:tcPr>
            <w:tcW w:w="312" w:type="pct"/>
          </w:tcPr>
          <w:p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K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EC2B35" w:rsidRDefault="00C92FF1" w:rsidP="00EC2B35">
            <w:pPr>
              <w:ind w:left="-105" w:right="97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>Ich bin in der Lage kleiner Projekte selbständig durchzuführen sowie aktiv und konstruktiv in interdisziplinären Projekten mitzuarbeiten.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117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69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118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70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119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71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120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72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121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73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122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74"/>
          </w:p>
        </w:tc>
      </w:tr>
      <w:tr w:rsidR="00EC2B35" w:rsidRPr="00A32A72" w:rsidTr="00EC2B35">
        <w:tc>
          <w:tcPr>
            <w:tcW w:w="312" w:type="pct"/>
            <w:shd w:val="clear" w:color="auto" w:fill="auto"/>
          </w:tcPr>
          <w:p w:rsidR="00C92FF1" w:rsidRPr="00A32A72" w:rsidRDefault="00C92FF1" w:rsidP="00F033C2">
            <w:pPr>
              <w:rPr>
                <w:w w:val="105"/>
                <w:sz w:val="24"/>
              </w:rPr>
            </w:pP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B40092">
            <w:pPr>
              <w:rPr>
                <w:w w:val="105"/>
                <w:sz w:val="24"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65" w:type="pct"/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EC2B35" w:rsidRPr="00A32A72" w:rsidTr="00EC2B35">
        <w:tc>
          <w:tcPr>
            <w:tcW w:w="312" w:type="pct"/>
            <w:shd w:val="clear" w:color="auto" w:fill="D9D9D9" w:themeFill="background1" w:themeFillShade="D9"/>
          </w:tcPr>
          <w:p w:rsidR="00C92FF1" w:rsidRPr="00A32A72" w:rsidRDefault="00C92FF1" w:rsidP="00F033C2">
            <w:pPr>
              <w:rPr>
                <w:w w:val="105"/>
                <w:sz w:val="24"/>
              </w:rPr>
            </w:pPr>
          </w:p>
        </w:tc>
        <w:tc>
          <w:tcPr>
            <w:tcW w:w="3231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F65ABD" w:rsidRDefault="00157B39" w:rsidP="00B40092">
            <w:pPr>
              <w:rPr>
                <w:rFonts w:cs="Times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Stellensuche und Akquise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EC2B35" w:rsidRPr="00A32A72" w:rsidTr="00EC2B35">
        <w:tc>
          <w:tcPr>
            <w:tcW w:w="312" w:type="pct"/>
          </w:tcPr>
          <w:p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G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EC2B35" w:rsidRDefault="00C92FF1" w:rsidP="00EC2B35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>Ich kenne die grundlegenden Verkaufstechniken und Verhandlungsmethoden</w:t>
            </w:r>
            <w:r w:rsidR="0002592B" w:rsidRPr="00EC2B35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129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75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130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76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131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77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132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78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133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79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134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80"/>
          </w:p>
        </w:tc>
      </w:tr>
      <w:tr w:rsidR="00D15223" w:rsidRPr="00A32A72" w:rsidTr="00EC2B35">
        <w:tc>
          <w:tcPr>
            <w:tcW w:w="312" w:type="pct"/>
          </w:tcPr>
          <w:p w:rsidR="00774F5C" w:rsidRDefault="000963DA" w:rsidP="00F033C2">
            <w:pPr>
              <w:rPr>
                <w:rFonts w:cs="Times"/>
              </w:rPr>
            </w:pPr>
            <w:r>
              <w:rPr>
                <w:rFonts w:cs="Times"/>
              </w:rPr>
              <w:t>G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74F5C" w:rsidRPr="00EC2B35" w:rsidRDefault="000963DA" w:rsidP="00EC2B35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 xml:space="preserve">Ich kenne Techniken und aktuelle (digitale) Instrumente für die Akquise von </w:t>
            </w:r>
            <w:proofErr w:type="spellStart"/>
            <w:r w:rsidRPr="00EC2B35">
              <w:rPr>
                <w:rFonts w:cs="Arial"/>
                <w:sz w:val="18"/>
                <w:szCs w:val="18"/>
              </w:rPr>
              <w:t>Arbeitgebenden</w:t>
            </w:r>
            <w:proofErr w:type="spellEnd"/>
            <w:r w:rsidRPr="00EC2B35">
              <w:rPr>
                <w:rFonts w:cs="Arial"/>
                <w:sz w:val="18"/>
                <w:szCs w:val="18"/>
              </w:rPr>
              <w:t xml:space="preserve"> / Stellen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774F5C" w:rsidRDefault="00DB6D1A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774F5C" w:rsidRDefault="00DB6D1A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774F5C" w:rsidRDefault="00DB6D1A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774F5C" w:rsidRDefault="00DB6D1A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774F5C" w:rsidRDefault="00DB6D1A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774F5C" w:rsidRDefault="00DB6D1A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EC2B35" w:rsidRPr="00A32A72" w:rsidTr="00EC2B35">
        <w:tc>
          <w:tcPr>
            <w:tcW w:w="312" w:type="pct"/>
          </w:tcPr>
          <w:p w:rsidR="00C92FF1" w:rsidRPr="00A32A72" w:rsidRDefault="00774F5C" w:rsidP="00F033C2">
            <w:pPr>
              <w:rPr>
                <w:rFonts w:cs="Times"/>
              </w:rPr>
            </w:pPr>
            <w:r>
              <w:rPr>
                <w:rFonts w:cs="Times"/>
              </w:rPr>
              <w:t>W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EC2B35" w:rsidRDefault="000963DA" w:rsidP="00EC2B35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 xml:space="preserve">Ich </w:t>
            </w:r>
            <w:r w:rsidR="00062209" w:rsidRPr="00EC2B35">
              <w:rPr>
                <w:rFonts w:cs="Arial"/>
                <w:sz w:val="18"/>
                <w:szCs w:val="18"/>
              </w:rPr>
              <w:t>k</w:t>
            </w:r>
            <w:r w:rsidRPr="00EC2B35">
              <w:rPr>
                <w:rFonts w:cs="Arial"/>
                <w:sz w:val="18"/>
                <w:szCs w:val="18"/>
              </w:rPr>
              <w:t>ann</w:t>
            </w:r>
            <w:r w:rsidR="00062209" w:rsidRPr="00EC2B35">
              <w:rPr>
                <w:rFonts w:cs="Arial"/>
                <w:sz w:val="18"/>
                <w:szCs w:val="18"/>
              </w:rPr>
              <w:t xml:space="preserve"> K</w:t>
            </w:r>
            <w:r w:rsidRPr="00EC2B35">
              <w:rPr>
                <w:rFonts w:cs="Arial"/>
                <w:sz w:val="18"/>
                <w:szCs w:val="18"/>
              </w:rPr>
              <w:t xml:space="preserve">lienten/-innen </w:t>
            </w:r>
            <w:r w:rsidR="00062209" w:rsidRPr="00EC2B35">
              <w:rPr>
                <w:rFonts w:cs="Arial"/>
                <w:sz w:val="18"/>
                <w:szCs w:val="18"/>
              </w:rPr>
              <w:t>bei der Stellensuche und Bewerbung kompetent beraten und aktiv unterstützen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135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81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136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82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137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83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138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84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</w:instrText>
            </w:r>
            <w:bookmarkStart w:id="85" w:name="Kontrollkästchen139"/>
            <w:r>
              <w:rPr>
                <w:rFonts w:cs="Arial"/>
                <w:b/>
              </w:rPr>
              <w:instrText xml:space="preserve">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85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140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86"/>
          </w:p>
        </w:tc>
      </w:tr>
      <w:tr w:rsidR="00EC2B35" w:rsidRPr="00A32A72" w:rsidTr="00EC2B35">
        <w:tc>
          <w:tcPr>
            <w:tcW w:w="312" w:type="pct"/>
            <w:shd w:val="clear" w:color="auto" w:fill="auto"/>
          </w:tcPr>
          <w:p w:rsidR="00C92FF1" w:rsidRPr="00A32A72" w:rsidRDefault="00C92FF1" w:rsidP="00F033C2">
            <w:pPr>
              <w:rPr>
                <w:rFonts w:cs="Times"/>
              </w:rPr>
            </w:pP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B40092">
            <w:pPr>
              <w:rPr>
                <w:rFonts w:cs="Times"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65" w:type="pct"/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EC2B35" w:rsidRPr="00A32A72" w:rsidTr="00EC2B35">
        <w:tc>
          <w:tcPr>
            <w:tcW w:w="312" w:type="pct"/>
            <w:shd w:val="clear" w:color="auto" w:fill="D9D9D9" w:themeFill="background1" w:themeFillShade="D9"/>
          </w:tcPr>
          <w:p w:rsidR="00C92FF1" w:rsidRPr="00A32A72" w:rsidRDefault="00C92FF1" w:rsidP="00F033C2">
            <w:pPr>
              <w:rPr>
                <w:rFonts w:cs="Times"/>
              </w:rPr>
            </w:pPr>
          </w:p>
        </w:tc>
        <w:tc>
          <w:tcPr>
            <w:tcW w:w="3231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F65ABD" w:rsidRDefault="00C92FF1" w:rsidP="00B40092">
            <w:pPr>
              <w:rPr>
                <w:rFonts w:cs="Times"/>
                <w:sz w:val="22"/>
                <w:szCs w:val="22"/>
                <w:lang w:val="de-CH"/>
              </w:rPr>
            </w:pPr>
            <w:r w:rsidRPr="00F65ABD">
              <w:rPr>
                <w:w w:val="105"/>
                <w:sz w:val="22"/>
                <w:szCs w:val="22"/>
              </w:rPr>
              <w:t>Berufliche Integration und Soziale Netze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D15223" w:rsidRPr="00A32A72" w:rsidTr="00EC2B35">
        <w:tc>
          <w:tcPr>
            <w:tcW w:w="312" w:type="pct"/>
          </w:tcPr>
          <w:p w:rsidR="00C52DC9" w:rsidRPr="00A32A72" w:rsidRDefault="00C52DC9" w:rsidP="001E2046">
            <w:pPr>
              <w:rPr>
                <w:rFonts w:cs="Times"/>
              </w:rPr>
            </w:pPr>
            <w:r>
              <w:rPr>
                <w:rFonts w:cs="Times"/>
              </w:rPr>
              <w:t>G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52DC9" w:rsidRPr="00EC2B35" w:rsidRDefault="00C52DC9" w:rsidP="00EC2B35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>Ich verfüge über detaillierte Kenntnisse der ethischen und rechtlichen Richtlinien im Umgang mit Klienten/-innen.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52DC9" w:rsidRPr="00A32A72" w:rsidRDefault="00C52DC9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15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87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52DC9" w:rsidRPr="00A32A72" w:rsidRDefault="00C52DC9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16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88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52DC9" w:rsidRPr="00A32A72" w:rsidRDefault="00C52DC9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lkästchen17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89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52DC9" w:rsidRPr="00A32A72" w:rsidRDefault="00C52DC9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lkästchen18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90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52DC9" w:rsidRPr="00A32A72" w:rsidRDefault="00C52DC9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Kontrollkästchen19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91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52DC9" w:rsidRPr="00A32A72" w:rsidRDefault="00C52DC9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Kontrollkästchen20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92"/>
          </w:p>
        </w:tc>
      </w:tr>
      <w:tr w:rsidR="00FB618F" w:rsidRPr="00A32A72" w:rsidTr="00EC2B35">
        <w:tc>
          <w:tcPr>
            <w:tcW w:w="312" w:type="pct"/>
          </w:tcPr>
          <w:p w:rsidR="00DB6D1A" w:rsidRPr="00A32A72" w:rsidRDefault="00DB6D1A" w:rsidP="001E2046">
            <w:pPr>
              <w:rPr>
                <w:rFonts w:cs="Times"/>
              </w:rPr>
            </w:pPr>
            <w:r w:rsidRPr="00A32A72">
              <w:rPr>
                <w:rFonts w:cs="Times"/>
              </w:rPr>
              <w:t>G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B6D1A" w:rsidRPr="00EC2B35" w:rsidRDefault="00DB6D1A" w:rsidP="00EC2B35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>Ich kenne die Einflussfaktoren auf Integrationsprozesse und kann die wichtigsten Dynamiken von Integration und Ausschluss erläutern.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B6D1A" w:rsidRPr="00A32A72" w:rsidRDefault="00DB6D1A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Kontrollkästchen219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93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B6D1A" w:rsidRPr="00A32A72" w:rsidRDefault="00DB6D1A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Kontrollkästchen220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94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B6D1A" w:rsidRPr="00A32A72" w:rsidRDefault="00DB6D1A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Kontrollkästchen221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95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B6D1A" w:rsidRPr="00A32A72" w:rsidRDefault="00DB6D1A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Kontrollkästchen222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96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DB6D1A" w:rsidRPr="00A32A72" w:rsidRDefault="00DB6D1A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Kontrollkästchen223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97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DB6D1A" w:rsidRPr="00A32A72" w:rsidRDefault="00DB6D1A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Kontrollkästchen224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98"/>
          </w:p>
        </w:tc>
      </w:tr>
      <w:tr w:rsidR="00FB618F" w:rsidRPr="00A32A72" w:rsidTr="00EC2B35">
        <w:tc>
          <w:tcPr>
            <w:tcW w:w="312" w:type="pct"/>
          </w:tcPr>
          <w:p w:rsidR="00DB6D1A" w:rsidRPr="00A32A72" w:rsidRDefault="00DB6D1A" w:rsidP="001E2046">
            <w:pPr>
              <w:rPr>
                <w:rFonts w:cs="Times"/>
              </w:rPr>
            </w:pPr>
            <w:r>
              <w:rPr>
                <w:rFonts w:cs="Times"/>
              </w:rPr>
              <w:t>G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B6D1A" w:rsidRPr="00EC2B35" w:rsidRDefault="00DB6D1A" w:rsidP="00EC2B35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>Ich kenne die Grundzüge des Sozialversicherungssystems und kann Sozialversicherungsfragen rund um Arbeit, Anstellungen und die berufliche Integration beantworten.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B6D1A" w:rsidRPr="00A32A72" w:rsidRDefault="00DB6D1A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Kontrollkästchen231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99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B6D1A" w:rsidRPr="00A32A72" w:rsidRDefault="00DB6D1A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Kontrollkästchen232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00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B6D1A" w:rsidRPr="00A32A72" w:rsidRDefault="00DB6D1A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Kontrollkästchen233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01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B6D1A" w:rsidRPr="00A32A72" w:rsidRDefault="00DB6D1A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Kontrollkästchen234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02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DB6D1A" w:rsidRPr="00A32A72" w:rsidRDefault="00DB6D1A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Kontrollkästchen235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03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DB6D1A" w:rsidRPr="00A32A72" w:rsidRDefault="00DB6D1A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Kontrollkästchen236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04"/>
          </w:p>
        </w:tc>
      </w:tr>
      <w:tr w:rsidR="00EC2B35" w:rsidRPr="00A32A72" w:rsidTr="00EC2B35">
        <w:tc>
          <w:tcPr>
            <w:tcW w:w="312" w:type="pct"/>
          </w:tcPr>
          <w:p w:rsidR="00062209" w:rsidRPr="00A32A72" w:rsidRDefault="00DB6D1A" w:rsidP="00F033C2">
            <w:pPr>
              <w:rPr>
                <w:rFonts w:cs="Times"/>
              </w:rPr>
            </w:pPr>
            <w:r>
              <w:rPr>
                <w:rFonts w:cs="Times"/>
              </w:rPr>
              <w:t>G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62209" w:rsidRPr="00EC2B35" w:rsidRDefault="00DB6D1A" w:rsidP="00EC2B35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>Ich kenne</w:t>
            </w:r>
            <w:r w:rsidR="00062209" w:rsidRPr="00EC2B35">
              <w:rPr>
                <w:rFonts w:cs="Arial"/>
                <w:sz w:val="18"/>
                <w:szCs w:val="18"/>
              </w:rPr>
              <w:t xml:space="preserve"> die Grundlagen zum Daten- und Persönlichkeitsschutzrechts und </w:t>
            </w:r>
            <w:proofErr w:type="spellStart"/>
            <w:r w:rsidR="00062209" w:rsidRPr="00EC2B35">
              <w:rPr>
                <w:rFonts w:cs="Arial"/>
                <w:sz w:val="18"/>
                <w:szCs w:val="18"/>
              </w:rPr>
              <w:t>w</w:t>
            </w:r>
            <w:r w:rsidRPr="00EC2B35">
              <w:rPr>
                <w:rFonts w:cs="Arial"/>
                <w:sz w:val="18"/>
                <w:szCs w:val="18"/>
              </w:rPr>
              <w:t>eiss</w:t>
            </w:r>
            <w:proofErr w:type="spellEnd"/>
            <w:r w:rsidR="00062209" w:rsidRPr="00EC2B35">
              <w:rPr>
                <w:rFonts w:cs="Arial"/>
                <w:sz w:val="18"/>
                <w:szCs w:val="18"/>
              </w:rPr>
              <w:t xml:space="preserve"> diesbezüglich um die Spielräume und Grenzen</w:t>
            </w:r>
            <w:r w:rsidRPr="00EC2B35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062209" w:rsidRDefault="00DB6D1A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062209" w:rsidRDefault="00DB6D1A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062209" w:rsidRDefault="00DB6D1A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062209" w:rsidRDefault="00DB6D1A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062209" w:rsidRDefault="00DB6D1A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062209" w:rsidRDefault="00DB6D1A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EC2B35" w:rsidRPr="00A32A72" w:rsidTr="00EC2B35">
        <w:tc>
          <w:tcPr>
            <w:tcW w:w="312" w:type="pct"/>
            <w:shd w:val="clear" w:color="auto" w:fill="auto"/>
          </w:tcPr>
          <w:p w:rsidR="00C92FF1" w:rsidRPr="00A32A72" w:rsidRDefault="00C92FF1" w:rsidP="00F033C2">
            <w:pPr>
              <w:rPr>
                <w:rFonts w:cs="Times"/>
              </w:rPr>
            </w:pP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B40092">
            <w:pPr>
              <w:rPr>
                <w:rFonts w:cs="Times"/>
                <w:lang w:val="de-CH"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65" w:type="pct"/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EC2B35" w:rsidRPr="00A32A72" w:rsidTr="00EC2B35">
        <w:tc>
          <w:tcPr>
            <w:tcW w:w="312" w:type="pct"/>
            <w:shd w:val="clear" w:color="auto" w:fill="D9D9D9" w:themeFill="background1" w:themeFillShade="D9"/>
          </w:tcPr>
          <w:p w:rsidR="00C92FF1" w:rsidRPr="00A32A72" w:rsidRDefault="00C92FF1" w:rsidP="00F033C2">
            <w:pPr>
              <w:rPr>
                <w:rFonts w:cs="Times"/>
              </w:rPr>
            </w:pPr>
          </w:p>
        </w:tc>
        <w:tc>
          <w:tcPr>
            <w:tcW w:w="3231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F65ABD" w:rsidRDefault="00584284" w:rsidP="00B40092">
            <w:pPr>
              <w:rPr>
                <w:rFonts w:cs="Times"/>
                <w:sz w:val="22"/>
                <w:szCs w:val="22"/>
                <w:lang w:val="de-CH"/>
              </w:rPr>
            </w:pPr>
            <w:r>
              <w:rPr>
                <w:rFonts w:cs="Times"/>
                <w:sz w:val="22"/>
                <w:szCs w:val="22"/>
              </w:rPr>
              <w:t>Job Coaching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B618F" w:rsidRPr="00A32A72" w:rsidTr="00EC2B35">
        <w:tc>
          <w:tcPr>
            <w:tcW w:w="312" w:type="pct"/>
          </w:tcPr>
          <w:p w:rsidR="00C52DC9" w:rsidRPr="00A32A72" w:rsidRDefault="00C52DC9" w:rsidP="00F033C2">
            <w:pPr>
              <w:rPr>
                <w:rFonts w:cs="Times"/>
              </w:rPr>
            </w:pPr>
            <w:r>
              <w:rPr>
                <w:rFonts w:cs="Times"/>
              </w:rPr>
              <w:t>K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52DC9" w:rsidRPr="00FB618F" w:rsidRDefault="00C52DC9" w:rsidP="00FB618F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FB618F">
              <w:rPr>
                <w:rFonts w:cs="Arial"/>
                <w:sz w:val="18"/>
                <w:szCs w:val="18"/>
              </w:rPr>
              <w:t>Ich bin in der Lage die Auftragsklärung vornehmen und den Auftrag begründet anzunehmen oder abzulehnen.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52DC9" w:rsidRDefault="00FB618F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52DC9" w:rsidRDefault="00FB618F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52DC9" w:rsidRDefault="00FB618F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52DC9" w:rsidRDefault="00FB618F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52DC9" w:rsidRDefault="00FB618F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52DC9" w:rsidRDefault="00FB618F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EC2B35" w:rsidRPr="00A32A72" w:rsidTr="00EC2B35">
        <w:tc>
          <w:tcPr>
            <w:tcW w:w="312" w:type="pct"/>
          </w:tcPr>
          <w:p w:rsidR="00C92FF1" w:rsidRPr="00A32A72" w:rsidRDefault="00C52DC9" w:rsidP="00F033C2">
            <w:pPr>
              <w:rPr>
                <w:rFonts w:cs="Times"/>
              </w:rPr>
            </w:pPr>
            <w:r>
              <w:rPr>
                <w:rFonts w:cs="Times"/>
              </w:rPr>
              <w:t>K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72231" w:rsidRPr="00FB618F" w:rsidRDefault="00DB6D1A" w:rsidP="00FB618F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FB618F">
              <w:rPr>
                <w:rFonts w:cs="Arial"/>
                <w:sz w:val="18"/>
                <w:szCs w:val="18"/>
              </w:rPr>
              <w:t xml:space="preserve">Ich kann </w:t>
            </w:r>
            <w:r w:rsidR="00BB44A3" w:rsidRPr="00FB618F">
              <w:rPr>
                <w:rFonts w:cs="Arial"/>
                <w:sz w:val="18"/>
                <w:szCs w:val="18"/>
              </w:rPr>
              <w:t>Anfangsgespräche unter Berücksichtigung aller Informationen und Einbezug de</w:t>
            </w:r>
            <w:r w:rsidRPr="00FB618F">
              <w:rPr>
                <w:rFonts w:cs="Arial"/>
                <w:sz w:val="18"/>
                <w:szCs w:val="18"/>
              </w:rPr>
              <w:t>r</w:t>
            </w:r>
            <w:r w:rsidR="00BB44A3" w:rsidRPr="00FB618F">
              <w:rPr>
                <w:rFonts w:cs="Arial"/>
                <w:sz w:val="18"/>
                <w:szCs w:val="18"/>
              </w:rPr>
              <w:t xml:space="preserve"> K</w:t>
            </w:r>
            <w:r w:rsidRPr="00FB618F">
              <w:rPr>
                <w:rFonts w:cs="Arial"/>
                <w:sz w:val="18"/>
                <w:szCs w:val="18"/>
              </w:rPr>
              <w:t>lienten/-innen</w:t>
            </w:r>
            <w:r w:rsidR="00BB44A3" w:rsidRPr="00FB618F">
              <w:rPr>
                <w:rFonts w:cs="Arial"/>
                <w:sz w:val="18"/>
                <w:szCs w:val="18"/>
              </w:rPr>
              <w:t xml:space="preserve"> führen</w:t>
            </w:r>
            <w:r w:rsidR="00C52DC9" w:rsidRPr="00FB618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Kontrollkästchen291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05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Kontrollkästchen292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06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Kontrollkästchen293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07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Kontrollkästchen294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08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Kontrollkästchen295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09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Kontrollkästchen296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10"/>
          </w:p>
        </w:tc>
      </w:tr>
      <w:tr w:rsidR="00FB618F" w:rsidRPr="00A32A72" w:rsidTr="00EC2B35">
        <w:tc>
          <w:tcPr>
            <w:tcW w:w="312" w:type="pct"/>
          </w:tcPr>
          <w:p w:rsidR="00C52DC9" w:rsidRPr="00A32A72" w:rsidRDefault="00F15550" w:rsidP="001E2046">
            <w:pPr>
              <w:rPr>
                <w:rFonts w:cs="Times"/>
              </w:rPr>
            </w:pPr>
            <w:r>
              <w:rPr>
                <w:rFonts w:cs="Times"/>
              </w:rPr>
              <w:t>K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52DC9" w:rsidRPr="00FB618F" w:rsidRDefault="00C52DC9" w:rsidP="00FB618F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FB618F">
              <w:rPr>
                <w:rFonts w:cs="Arial"/>
                <w:sz w:val="18"/>
                <w:szCs w:val="18"/>
              </w:rPr>
              <w:t xml:space="preserve">Ich kann Bedarf und Potential von Klient/-in professionell erfassen, </w:t>
            </w:r>
            <w:r w:rsidR="0039676C" w:rsidRPr="00FB618F">
              <w:rPr>
                <w:rFonts w:cs="Arial"/>
                <w:sz w:val="18"/>
                <w:szCs w:val="18"/>
              </w:rPr>
              <w:t xml:space="preserve">gemeinsam </w:t>
            </w:r>
            <w:r w:rsidRPr="00FB618F">
              <w:rPr>
                <w:rFonts w:cs="Arial"/>
                <w:sz w:val="18"/>
                <w:szCs w:val="18"/>
              </w:rPr>
              <w:t xml:space="preserve">ein Berufsprofil erarbeiten und </w:t>
            </w:r>
            <w:r w:rsidR="0039676C" w:rsidRPr="00FB618F">
              <w:rPr>
                <w:rFonts w:cs="Arial"/>
                <w:sz w:val="18"/>
                <w:szCs w:val="18"/>
              </w:rPr>
              <w:t>Klient/-in</w:t>
            </w:r>
            <w:r w:rsidRPr="00FB618F">
              <w:rPr>
                <w:rFonts w:cs="Arial"/>
                <w:sz w:val="18"/>
                <w:szCs w:val="18"/>
              </w:rPr>
              <w:t xml:space="preserve"> bei der Entwicklung</w:t>
            </w:r>
            <w:r w:rsidR="0039676C" w:rsidRPr="00FB618F">
              <w:rPr>
                <w:rFonts w:cs="Arial"/>
                <w:sz w:val="18"/>
                <w:szCs w:val="18"/>
              </w:rPr>
              <w:t xml:space="preserve"> und Umsetzung</w:t>
            </w:r>
            <w:r w:rsidRPr="00FB618F">
              <w:rPr>
                <w:rFonts w:cs="Arial"/>
                <w:sz w:val="18"/>
                <w:szCs w:val="18"/>
              </w:rPr>
              <w:t xml:space="preserve"> von </w:t>
            </w:r>
            <w:proofErr w:type="spellStart"/>
            <w:r w:rsidR="009A6CC2" w:rsidRPr="00FB618F">
              <w:rPr>
                <w:rFonts w:cs="Arial"/>
                <w:sz w:val="18"/>
                <w:szCs w:val="18"/>
              </w:rPr>
              <w:t>massgeschneiderten</w:t>
            </w:r>
            <w:proofErr w:type="spellEnd"/>
            <w:r w:rsidR="00F15550" w:rsidRPr="00FB618F">
              <w:rPr>
                <w:rFonts w:cs="Arial"/>
                <w:sz w:val="18"/>
                <w:szCs w:val="18"/>
              </w:rPr>
              <w:t>,</w:t>
            </w:r>
            <w:r w:rsidR="009A6CC2" w:rsidRPr="00FB618F">
              <w:rPr>
                <w:rFonts w:cs="Arial"/>
                <w:sz w:val="18"/>
                <w:szCs w:val="18"/>
              </w:rPr>
              <w:t xml:space="preserve"> </w:t>
            </w:r>
            <w:r w:rsidRPr="00FB618F">
              <w:rPr>
                <w:rFonts w:cs="Arial"/>
                <w:sz w:val="18"/>
                <w:szCs w:val="18"/>
              </w:rPr>
              <w:t>beruflichen Zielen und Perspektiven unterstützen</w:t>
            </w:r>
            <w:r w:rsidR="0039676C" w:rsidRPr="00FB618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52DC9" w:rsidRPr="00A32A72" w:rsidRDefault="00C52DC9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Kontrollkästchen297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11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52DC9" w:rsidRPr="00A32A72" w:rsidRDefault="00C52DC9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Kontrollkästchen298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12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52DC9" w:rsidRPr="00A32A72" w:rsidRDefault="00C52DC9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Kontrollkästchen299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13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52DC9" w:rsidRPr="00A32A72" w:rsidRDefault="00C52DC9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Kontrollkästchen300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14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52DC9" w:rsidRPr="00A32A72" w:rsidRDefault="00C52DC9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Kontrollkästchen301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15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52DC9" w:rsidRPr="00A32A72" w:rsidRDefault="00C52DC9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Kontrollkästchen302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16"/>
          </w:p>
        </w:tc>
      </w:tr>
      <w:tr w:rsidR="00EC2B35" w:rsidRPr="00A32A72" w:rsidTr="00EC2B35">
        <w:tc>
          <w:tcPr>
            <w:tcW w:w="312" w:type="pct"/>
          </w:tcPr>
          <w:p w:rsidR="006D3EAE" w:rsidRPr="00A32A72" w:rsidRDefault="00C52DC9" w:rsidP="005F0172">
            <w:pPr>
              <w:rPr>
                <w:rFonts w:cs="Times"/>
              </w:rPr>
            </w:pPr>
            <w:r>
              <w:rPr>
                <w:rFonts w:cs="Times"/>
              </w:rPr>
              <w:t>K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D3EAE" w:rsidRPr="00FB618F" w:rsidRDefault="00C52DC9" w:rsidP="00FB618F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FB618F">
              <w:rPr>
                <w:rFonts w:cs="Arial"/>
                <w:sz w:val="18"/>
                <w:szCs w:val="18"/>
              </w:rPr>
              <w:t xml:space="preserve">Ich bin in der Lage, Spannungsfelder zwischen unterschiedlichen Anspruchsgruppen professionell auszubalancieren, </w:t>
            </w:r>
            <w:r w:rsidR="00D15223" w:rsidRPr="00FB618F">
              <w:rPr>
                <w:rFonts w:cs="Arial"/>
                <w:sz w:val="18"/>
                <w:szCs w:val="18"/>
              </w:rPr>
              <w:t>Anspruchsgruppen</w:t>
            </w:r>
            <w:r w:rsidR="006D3EAE" w:rsidRPr="00FB618F">
              <w:rPr>
                <w:rFonts w:cs="Arial"/>
                <w:sz w:val="18"/>
                <w:szCs w:val="18"/>
              </w:rPr>
              <w:t xml:space="preserve"> zielführend ein</w:t>
            </w:r>
            <w:r w:rsidRPr="00FB618F">
              <w:rPr>
                <w:rFonts w:cs="Arial"/>
                <w:sz w:val="18"/>
                <w:szCs w:val="18"/>
              </w:rPr>
              <w:t>zu</w:t>
            </w:r>
            <w:r w:rsidR="006D3EAE" w:rsidRPr="00FB618F">
              <w:rPr>
                <w:rFonts w:cs="Arial"/>
                <w:sz w:val="18"/>
                <w:szCs w:val="18"/>
              </w:rPr>
              <w:t>binden und professionell mit ihnen zusammen</w:t>
            </w:r>
            <w:r w:rsidRPr="00FB618F">
              <w:rPr>
                <w:rFonts w:cs="Arial"/>
                <w:sz w:val="18"/>
                <w:szCs w:val="18"/>
              </w:rPr>
              <w:t xml:space="preserve"> zu </w:t>
            </w:r>
            <w:r w:rsidR="006D3EAE" w:rsidRPr="00FB618F">
              <w:rPr>
                <w:rFonts w:cs="Arial"/>
                <w:sz w:val="18"/>
                <w:szCs w:val="18"/>
              </w:rPr>
              <w:t>arbeiten</w:t>
            </w:r>
            <w:r w:rsidRPr="00FB618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6D3EAE" w:rsidRDefault="00FB618F" w:rsidP="005F017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6D3EAE" w:rsidRDefault="00FB618F" w:rsidP="005F017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6D3EAE" w:rsidRDefault="00FB618F" w:rsidP="005F017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6D3EAE" w:rsidRDefault="00FB618F" w:rsidP="005F017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6D3EAE" w:rsidRDefault="00FB618F" w:rsidP="005F017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6D3EAE" w:rsidRDefault="006D3EAE" w:rsidP="005F0172">
            <w:pPr>
              <w:ind w:right="-852"/>
              <w:rPr>
                <w:rFonts w:cs="Arial"/>
                <w:b/>
              </w:rPr>
            </w:pPr>
          </w:p>
        </w:tc>
      </w:tr>
      <w:tr w:rsidR="00EC2B35" w:rsidRPr="00A32A72" w:rsidTr="00EC2B35">
        <w:tc>
          <w:tcPr>
            <w:tcW w:w="312" w:type="pct"/>
          </w:tcPr>
          <w:p w:rsidR="00C92FF1" w:rsidRPr="00A32A72" w:rsidRDefault="00D15223" w:rsidP="00F033C2">
            <w:pPr>
              <w:rPr>
                <w:rFonts w:cs="Times"/>
              </w:rPr>
            </w:pPr>
            <w:r>
              <w:rPr>
                <w:rFonts w:cs="Times"/>
              </w:rPr>
              <w:t>K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FB618F" w:rsidRDefault="00D15223" w:rsidP="00FB618F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FB618F">
              <w:rPr>
                <w:rFonts w:cs="Arial"/>
                <w:sz w:val="18"/>
                <w:szCs w:val="18"/>
              </w:rPr>
              <w:t>Ich bin in der Lage,</w:t>
            </w:r>
            <w:r w:rsidR="00BB44A3" w:rsidRPr="00FB618F">
              <w:rPr>
                <w:rFonts w:cs="Arial"/>
                <w:sz w:val="18"/>
                <w:szCs w:val="18"/>
              </w:rPr>
              <w:t xml:space="preserve"> </w:t>
            </w:r>
            <w:r w:rsidRPr="00FB618F">
              <w:rPr>
                <w:rFonts w:cs="Arial"/>
                <w:sz w:val="18"/>
                <w:szCs w:val="18"/>
              </w:rPr>
              <w:t xml:space="preserve">gegenüber </w:t>
            </w:r>
            <w:proofErr w:type="spellStart"/>
            <w:r w:rsidR="00BB44A3" w:rsidRPr="00FB618F">
              <w:rPr>
                <w:rFonts w:cs="Arial"/>
                <w:sz w:val="18"/>
                <w:szCs w:val="18"/>
              </w:rPr>
              <w:t>Arbeitgebenden</w:t>
            </w:r>
            <w:proofErr w:type="spellEnd"/>
            <w:r w:rsidR="00BB44A3" w:rsidRPr="00FB618F">
              <w:rPr>
                <w:rFonts w:cs="Arial"/>
                <w:sz w:val="18"/>
                <w:szCs w:val="18"/>
              </w:rPr>
              <w:t xml:space="preserve"> überzeugend auftreten</w:t>
            </w:r>
            <w:r w:rsidR="00F15550" w:rsidRPr="00FB618F">
              <w:rPr>
                <w:rFonts w:cs="Arial"/>
                <w:sz w:val="18"/>
                <w:szCs w:val="18"/>
              </w:rPr>
              <w:t xml:space="preserve">, ein Netzwerk aufzubauen und </w:t>
            </w:r>
            <w:r w:rsidRPr="00FB618F">
              <w:rPr>
                <w:rFonts w:cs="Arial"/>
                <w:sz w:val="18"/>
                <w:szCs w:val="18"/>
              </w:rPr>
              <w:t>die Kundenbeziehung professionell zu pflegen</w:t>
            </w:r>
            <w:r w:rsidR="00F15550" w:rsidRPr="00FB618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Kontrollkästchen303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17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Kontrollkästchen304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18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Kontrollkästchen305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19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Kontrollkästchen306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20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Kontrollkästchen307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21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Kontrollkästchen308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22"/>
          </w:p>
        </w:tc>
      </w:tr>
      <w:tr w:rsidR="00EC2B35" w:rsidRPr="00A32A72" w:rsidTr="00EC2B35">
        <w:tc>
          <w:tcPr>
            <w:tcW w:w="312" w:type="pct"/>
          </w:tcPr>
          <w:p w:rsidR="00C92FF1" w:rsidRPr="00A32A72" w:rsidRDefault="00F15550" w:rsidP="00F033C2">
            <w:pPr>
              <w:rPr>
                <w:rFonts w:cs="Times"/>
              </w:rPr>
            </w:pPr>
            <w:r>
              <w:rPr>
                <w:rFonts w:cs="Times"/>
              </w:rPr>
              <w:t>K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FB618F" w:rsidRDefault="00F15550" w:rsidP="00FB618F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FB618F">
              <w:rPr>
                <w:rFonts w:cs="Arial"/>
                <w:sz w:val="18"/>
                <w:szCs w:val="18"/>
              </w:rPr>
              <w:t>Ich bin in der Lage, Arbeitnehmer als auch Arbeitgeber im Anstellungs-Prozess sowie auch nach Arbeitsbeginn zu individuell zu unterstützen/coachen.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Kontrollkästchen309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23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Kontrollkästchen310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24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Kontrollkästchen311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25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Kontrollkästchen312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26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Kontrollkästchen313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27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Kontrollkästchen314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28"/>
          </w:p>
        </w:tc>
      </w:tr>
      <w:tr w:rsidR="00EC2B35" w:rsidRPr="00A32A72" w:rsidTr="00EC2B35">
        <w:tc>
          <w:tcPr>
            <w:tcW w:w="312" w:type="pct"/>
          </w:tcPr>
          <w:p w:rsidR="00C92FF1" w:rsidRPr="00A32A72" w:rsidRDefault="00F15550" w:rsidP="00F033C2">
            <w:pPr>
              <w:rPr>
                <w:rFonts w:cs="Times"/>
              </w:rPr>
            </w:pPr>
            <w:r>
              <w:rPr>
                <w:rFonts w:cs="Times"/>
              </w:rPr>
              <w:t>K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FB618F" w:rsidRDefault="00F15550" w:rsidP="00FB618F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FB618F">
              <w:rPr>
                <w:rFonts w:cs="Arial"/>
                <w:sz w:val="18"/>
                <w:szCs w:val="18"/>
              </w:rPr>
              <w:t>Ich kann Verläufe angemessen dokumentieren und Berichte verfassen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Kontrollkästchen315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29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Kontrollkästchen316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30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Kontrollkästchen317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31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Kontrollkästchen318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32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Kontrollkästchen319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33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Kontrollkästchen320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34"/>
          </w:p>
        </w:tc>
      </w:tr>
      <w:tr w:rsidR="00EC2B35" w:rsidRPr="00A32A72" w:rsidTr="00EC2B35">
        <w:tc>
          <w:tcPr>
            <w:tcW w:w="312" w:type="pct"/>
          </w:tcPr>
          <w:p w:rsidR="00C92FF1" w:rsidRPr="00A32A72" w:rsidRDefault="00F15550" w:rsidP="00F033C2">
            <w:pPr>
              <w:rPr>
                <w:rFonts w:cs="Times"/>
              </w:rPr>
            </w:pPr>
            <w:r>
              <w:rPr>
                <w:rFonts w:cs="Times"/>
              </w:rPr>
              <w:t>K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FB618F" w:rsidRDefault="00F15550" w:rsidP="00FB618F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FB618F">
              <w:rPr>
                <w:rFonts w:cs="Arial"/>
                <w:sz w:val="18"/>
                <w:szCs w:val="18"/>
              </w:rPr>
              <w:t xml:space="preserve">Ich bin in der Lage, den Unterstützungsprozess </w:t>
            </w:r>
            <w:r w:rsidR="00FB618F" w:rsidRPr="00FB618F">
              <w:rPr>
                <w:rFonts w:cs="Arial"/>
                <w:sz w:val="18"/>
                <w:szCs w:val="18"/>
              </w:rPr>
              <w:t xml:space="preserve">zum geeigneten Zeitpunkt </w:t>
            </w:r>
            <w:r w:rsidRPr="00FB618F">
              <w:rPr>
                <w:rFonts w:cs="Arial"/>
                <w:sz w:val="18"/>
                <w:szCs w:val="18"/>
              </w:rPr>
              <w:t>professionell abzuschliessen</w:t>
            </w:r>
            <w:r w:rsidR="00FB618F" w:rsidRPr="00FB618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Kontrollkästchen326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35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Kontrollkästchen325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36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Kontrollkästchen324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37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Kontrollkästchen323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38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Kontrollkästchen322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39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Kontrollkästchen321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40"/>
          </w:p>
        </w:tc>
      </w:tr>
      <w:tr w:rsidR="00FB618F" w:rsidRPr="00A32A72" w:rsidTr="00EC2B35">
        <w:tc>
          <w:tcPr>
            <w:tcW w:w="312" w:type="pct"/>
            <w:shd w:val="clear" w:color="auto" w:fill="auto"/>
          </w:tcPr>
          <w:p w:rsidR="00C92FF1" w:rsidRPr="00A32A72" w:rsidRDefault="00C92FF1" w:rsidP="00F033C2">
            <w:pPr>
              <w:rPr>
                <w:rFonts w:cs="Times"/>
              </w:rPr>
            </w:pP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B40092">
            <w:pPr>
              <w:pStyle w:val="TableParagraph"/>
              <w:tabs>
                <w:tab w:val="left" w:pos="391"/>
                <w:tab w:val="left" w:pos="392"/>
              </w:tabs>
              <w:spacing w:before="0" w:line="240" w:lineRule="auto"/>
              <w:ind w:left="57" w:right="264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EC2B35" w:rsidRPr="00A32A72" w:rsidTr="00EC2B35">
        <w:tc>
          <w:tcPr>
            <w:tcW w:w="312" w:type="pct"/>
            <w:shd w:val="clear" w:color="auto" w:fill="D9D9D9" w:themeFill="background1" w:themeFillShade="D9"/>
          </w:tcPr>
          <w:p w:rsidR="00C92FF1" w:rsidRPr="00A32A72" w:rsidRDefault="00C92FF1" w:rsidP="00F033C2">
            <w:pPr>
              <w:rPr>
                <w:rFonts w:cs="Times"/>
                <w:sz w:val="30"/>
                <w:szCs w:val="30"/>
              </w:rPr>
            </w:pPr>
          </w:p>
        </w:tc>
        <w:tc>
          <w:tcPr>
            <w:tcW w:w="3231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B40092">
            <w:pPr>
              <w:rPr>
                <w:rFonts w:cs="Times"/>
                <w:sz w:val="30"/>
                <w:szCs w:val="30"/>
                <w:lang w:val="de-CH"/>
              </w:rPr>
            </w:pPr>
            <w:r w:rsidRPr="00F65ABD">
              <w:rPr>
                <w:rFonts w:cs="Times"/>
                <w:sz w:val="22"/>
                <w:szCs w:val="22"/>
                <w:lang w:val="de-CH"/>
              </w:rPr>
              <w:t xml:space="preserve">Reflexion </w:t>
            </w:r>
            <w:r w:rsidRPr="0002592B">
              <w:rPr>
                <w:rFonts w:cs="Times"/>
                <w:sz w:val="18"/>
                <w:szCs w:val="18"/>
                <w:lang w:val="de-CH"/>
              </w:rPr>
              <w:t>(</w:t>
            </w:r>
            <w:r w:rsidRPr="00A32A72">
              <w:rPr>
                <w:color w:val="000000" w:themeColor="text1"/>
              </w:rPr>
              <w:t>der persönlichen Motivation, de</w:t>
            </w:r>
            <w:r w:rsidR="000E4C1D">
              <w:rPr>
                <w:color w:val="000000" w:themeColor="text1"/>
              </w:rPr>
              <w:t>r</w:t>
            </w:r>
            <w:r w:rsidRPr="00A32A72">
              <w:rPr>
                <w:color w:val="000000" w:themeColor="text1"/>
              </w:rPr>
              <w:t xml:space="preserve"> eigenen Werte und Haltungen </w:t>
            </w:r>
            <w:r w:rsidR="0060021E">
              <w:rPr>
                <w:color w:val="000000" w:themeColor="text1"/>
              </w:rPr>
              <w:t>sowie</w:t>
            </w:r>
            <w:r w:rsidRPr="00A32A72">
              <w:rPr>
                <w:color w:val="000000" w:themeColor="text1"/>
              </w:rPr>
              <w:t xml:space="preserve"> dem Selbst- und Rollenverständnis)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531F9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531F9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531F9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531F9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531F9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531F9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B618F" w:rsidRPr="00A32A72" w:rsidTr="00EC2B35">
        <w:tc>
          <w:tcPr>
            <w:tcW w:w="312" w:type="pct"/>
          </w:tcPr>
          <w:p w:rsidR="00FB618F" w:rsidRPr="00A32A72" w:rsidRDefault="00FB618F" w:rsidP="001E2046">
            <w:pPr>
              <w:rPr>
                <w:rFonts w:cs="Times"/>
              </w:rPr>
            </w:pPr>
            <w:r w:rsidRPr="00A32A72">
              <w:rPr>
                <w:rFonts w:cs="Times"/>
              </w:rPr>
              <w:t>R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B618F" w:rsidRPr="00EC2B35" w:rsidRDefault="00FB618F" w:rsidP="00EC2B35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 xml:space="preserve">Ich kenne professionelle Techniken und Instrumente zur Selbstreflexion, Rollenklärung und </w:t>
            </w:r>
            <w:proofErr w:type="spellStart"/>
            <w:r w:rsidRPr="00EC2B35">
              <w:rPr>
                <w:rFonts w:cs="Arial"/>
                <w:sz w:val="18"/>
                <w:szCs w:val="18"/>
              </w:rPr>
              <w:t>Distanznahme</w:t>
            </w:r>
            <w:proofErr w:type="spellEnd"/>
            <w:r w:rsidRPr="00EC2B35">
              <w:rPr>
                <w:rFonts w:cs="Arial"/>
                <w:sz w:val="18"/>
                <w:szCs w:val="18"/>
              </w:rPr>
              <w:t xml:space="preserve"> sowie deren Anwendung.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B618F" w:rsidRPr="00A32A72" w:rsidRDefault="00FB618F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Kontrollkästchen363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41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B618F" w:rsidRPr="00A32A72" w:rsidRDefault="00FB618F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Kontrollkästchen364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42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B618F" w:rsidRPr="00A32A72" w:rsidRDefault="00FB618F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Kontrollkästchen365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43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B618F" w:rsidRPr="00A32A72" w:rsidRDefault="00FB618F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Kontrollkästchen366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44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FB618F" w:rsidRPr="00A32A72" w:rsidRDefault="00FB618F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Kontrollkästchen367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45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FB618F" w:rsidRPr="00A32A72" w:rsidRDefault="00FB618F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Kontrollkästchen368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46"/>
          </w:p>
        </w:tc>
      </w:tr>
      <w:tr w:rsidR="00FB618F" w:rsidRPr="00A32A72" w:rsidTr="00EC2B35">
        <w:tc>
          <w:tcPr>
            <w:tcW w:w="312" w:type="pct"/>
          </w:tcPr>
          <w:p w:rsidR="00FB618F" w:rsidRPr="00A32A72" w:rsidRDefault="00FB618F" w:rsidP="001E2046">
            <w:pPr>
              <w:rPr>
                <w:rFonts w:cs="Times"/>
              </w:rPr>
            </w:pPr>
            <w:r w:rsidRPr="00A32A72">
              <w:rPr>
                <w:rFonts w:cs="Times"/>
              </w:rPr>
              <w:t>R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B618F" w:rsidRPr="00EC2B35" w:rsidRDefault="00FB618F" w:rsidP="00EC2B35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>Ich reflektiere meine Haltungen und mein Handeln aufgrund von professionellen Normen kritisch und kenne meine Stärken und Schwächen.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B618F" w:rsidRPr="00A32A72" w:rsidRDefault="00FB618F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Kontrollkästchen387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47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B618F" w:rsidRPr="00A32A72" w:rsidRDefault="00FB618F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Kontrollkästchen388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48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B618F" w:rsidRPr="00A32A72" w:rsidRDefault="00FB618F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Kontrollkästchen389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49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B618F" w:rsidRPr="00A32A72" w:rsidRDefault="00FB618F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Kontrollkästchen390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50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FB618F" w:rsidRPr="00A32A72" w:rsidRDefault="00FB618F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Kontrollkästchen391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51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FB618F" w:rsidRPr="00A32A72" w:rsidRDefault="00FB618F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Kontrollkästchen392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52"/>
          </w:p>
        </w:tc>
      </w:tr>
      <w:tr w:rsidR="00FB618F" w:rsidRPr="00A32A72" w:rsidTr="00EC2B35">
        <w:tc>
          <w:tcPr>
            <w:tcW w:w="312" w:type="pct"/>
          </w:tcPr>
          <w:p w:rsidR="00FB618F" w:rsidRPr="00A32A72" w:rsidRDefault="00FB618F" w:rsidP="001E2046">
            <w:pPr>
              <w:rPr>
                <w:rFonts w:cs="Times"/>
              </w:rPr>
            </w:pPr>
            <w:r w:rsidRPr="00A32A72">
              <w:rPr>
                <w:rFonts w:cs="Times"/>
              </w:rPr>
              <w:lastRenderedPageBreak/>
              <w:t>R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B618F" w:rsidRPr="00EC2B35" w:rsidRDefault="00FB618F" w:rsidP="00EC2B35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 xml:space="preserve">Ich reflektiere meine Rolle und meinen Auftrag </w:t>
            </w:r>
            <w:r w:rsidR="00B655C1" w:rsidRPr="00EC2B35">
              <w:rPr>
                <w:rFonts w:cs="Arial"/>
                <w:sz w:val="18"/>
                <w:szCs w:val="18"/>
              </w:rPr>
              <w:t xml:space="preserve">im Prozess </w:t>
            </w:r>
            <w:r w:rsidRPr="00EC2B35">
              <w:rPr>
                <w:rFonts w:cs="Arial"/>
                <w:sz w:val="18"/>
                <w:szCs w:val="18"/>
              </w:rPr>
              <w:t>laufend, bringe mich aktiv ein und arbeite selbstbewusst sowie lösungsorientiert mit Personen unterschiedlicher Disziplinen zusammen.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B618F" w:rsidRPr="00A32A72" w:rsidRDefault="00FB618F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Kontrollkästchen369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53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B618F" w:rsidRPr="00A32A72" w:rsidRDefault="00FB618F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Kontrollkästchen370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54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B618F" w:rsidRPr="00A32A72" w:rsidRDefault="00FB618F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Kontrollkästchen371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55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B618F" w:rsidRPr="00A32A72" w:rsidRDefault="00FB618F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Kontrollkästchen372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56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FB618F" w:rsidRPr="00A32A72" w:rsidRDefault="00FB618F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Kontrollkästchen373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57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FB618F" w:rsidRPr="00A32A72" w:rsidRDefault="00FB618F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Kontrollkästchen374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58"/>
          </w:p>
        </w:tc>
      </w:tr>
      <w:tr w:rsidR="00FB618F" w:rsidRPr="00A32A72" w:rsidTr="00EC2B35">
        <w:tc>
          <w:tcPr>
            <w:tcW w:w="312" w:type="pct"/>
          </w:tcPr>
          <w:p w:rsidR="00FB618F" w:rsidRPr="00A32A72" w:rsidRDefault="00FB618F" w:rsidP="001E2046">
            <w:pPr>
              <w:rPr>
                <w:rFonts w:cs="Times"/>
              </w:rPr>
            </w:pPr>
            <w:r w:rsidRPr="00A32A72">
              <w:rPr>
                <w:rFonts w:cs="Times"/>
              </w:rPr>
              <w:t>R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B618F" w:rsidRPr="00EC2B35" w:rsidRDefault="00FB618F" w:rsidP="00EC2B35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 xml:space="preserve">Ich reflektiere meinen eigenen Umgang mit Macht und Abhängigkeit und leite bei Bedarf die geeigneten </w:t>
            </w:r>
            <w:proofErr w:type="spellStart"/>
            <w:r w:rsidRPr="00EC2B35">
              <w:rPr>
                <w:rFonts w:cs="Arial"/>
                <w:sz w:val="18"/>
                <w:szCs w:val="18"/>
              </w:rPr>
              <w:t>Massnahmen</w:t>
            </w:r>
            <w:proofErr w:type="spellEnd"/>
            <w:r w:rsidRPr="00EC2B35">
              <w:rPr>
                <w:rFonts w:cs="Arial"/>
                <w:sz w:val="18"/>
                <w:szCs w:val="18"/>
              </w:rPr>
              <w:t xml:space="preserve"> ein.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B618F" w:rsidRPr="00A32A72" w:rsidRDefault="00FB618F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Kontrollkästchen393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59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B618F" w:rsidRPr="00A32A72" w:rsidRDefault="00FB618F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Kontrollkästchen394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60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B618F" w:rsidRPr="00A32A72" w:rsidRDefault="00FB618F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Kontrollkästchen395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61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B618F" w:rsidRPr="00A32A72" w:rsidRDefault="00FB618F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Kontrollkästchen396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62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FB618F" w:rsidRPr="00A32A72" w:rsidRDefault="00FB618F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Kontrollkästchen397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63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FB618F" w:rsidRPr="00A32A72" w:rsidRDefault="00FB618F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Kontrollkästchen398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64"/>
          </w:p>
        </w:tc>
      </w:tr>
      <w:tr w:rsidR="00EC2B35" w:rsidRPr="00A32A72" w:rsidTr="00EC2B35">
        <w:tc>
          <w:tcPr>
            <w:tcW w:w="312" w:type="pct"/>
          </w:tcPr>
          <w:p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R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EC2B35" w:rsidRDefault="00C92FF1" w:rsidP="00EC2B35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 xml:space="preserve">Ich verstehe mich als Dienstleister </w:t>
            </w:r>
            <w:r w:rsidR="0060021E" w:rsidRPr="00EC2B35">
              <w:rPr>
                <w:rFonts w:cs="Arial"/>
                <w:sz w:val="18"/>
                <w:szCs w:val="18"/>
              </w:rPr>
              <w:t xml:space="preserve">und </w:t>
            </w:r>
            <w:r w:rsidRPr="00EC2B35">
              <w:rPr>
                <w:rFonts w:cs="Arial"/>
                <w:sz w:val="18"/>
                <w:szCs w:val="18"/>
              </w:rPr>
              <w:t>gehe davon aus, dass die Klienten</w:t>
            </w:r>
            <w:r w:rsidR="004907FC" w:rsidRPr="00EC2B35">
              <w:rPr>
                <w:rFonts w:cs="Arial"/>
                <w:sz w:val="18"/>
                <w:szCs w:val="18"/>
              </w:rPr>
              <w:t>/-</w:t>
            </w:r>
            <w:r w:rsidRPr="00EC2B35">
              <w:rPr>
                <w:rFonts w:cs="Arial"/>
                <w:sz w:val="18"/>
                <w:szCs w:val="18"/>
              </w:rPr>
              <w:t>innen die Fachperson für sich selber sind.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Kontrollkästchen381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65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Kontrollkästchen382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66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Kontrollkästchen383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67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Kontrollkästchen384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68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Kontrollkästchen385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69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Kontrollkästchen386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70"/>
          </w:p>
        </w:tc>
      </w:tr>
      <w:tr w:rsidR="00EC2B35" w:rsidRPr="00A32A72" w:rsidTr="00EC2B35">
        <w:tc>
          <w:tcPr>
            <w:tcW w:w="312" w:type="pct"/>
          </w:tcPr>
          <w:p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R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EC2B35" w:rsidRDefault="00C92FF1" w:rsidP="00EC2B35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>Ich bin in der Lage, professionelle Arbeitsbeziehungen zu verschiedenen Anspruchsgruppen zu gestalten.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Kontrollkästchen399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71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Kontrollkästchen400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72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Kontrollkästchen401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73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Kontrollkästchen402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74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Kontrollkästchen403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75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Kontrollkästchen404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76"/>
          </w:p>
        </w:tc>
      </w:tr>
      <w:tr w:rsidR="00EC2B35" w:rsidRPr="00A32A72" w:rsidTr="00EC2B35">
        <w:tc>
          <w:tcPr>
            <w:tcW w:w="312" w:type="pct"/>
          </w:tcPr>
          <w:p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R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EC2B35" w:rsidRDefault="00C92FF1" w:rsidP="00EC2B35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 xml:space="preserve">Ich </w:t>
            </w:r>
            <w:r w:rsidR="0060021E" w:rsidRPr="00EC2B35">
              <w:rPr>
                <w:rFonts w:cs="Arial"/>
                <w:sz w:val="18"/>
                <w:szCs w:val="18"/>
              </w:rPr>
              <w:t xml:space="preserve">bin </w:t>
            </w:r>
            <w:r w:rsidRPr="00EC2B35">
              <w:rPr>
                <w:rFonts w:cs="Arial"/>
                <w:sz w:val="18"/>
                <w:szCs w:val="18"/>
              </w:rPr>
              <w:t>in der Lage, mein persönliches Erleben, meinen Energiehaushalt und meine eigenen Grenzen zu reflektieren</w:t>
            </w:r>
            <w:r w:rsidR="00EC2B35" w:rsidRPr="00EC2B35">
              <w:rPr>
                <w:rFonts w:cs="Arial"/>
                <w:sz w:val="18"/>
                <w:szCs w:val="18"/>
              </w:rPr>
              <w:t xml:space="preserve">, </w:t>
            </w:r>
            <w:r w:rsidRPr="00EC2B35">
              <w:rPr>
                <w:rFonts w:cs="Arial"/>
                <w:sz w:val="18"/>
                <w:szCs w:val="18"/>
              </w:rPr>
              <w:t>das eigene Ressourcenmanagement wirkungsvoll zu gestalten</w:t>
            </w:r>
            <w:r w:rsidR="00EC2B35" w:rsidRPr="00EC2B35">
              <w:rPr>
                <w:rFonts w:cs="Arial"/>
                <w:sz w:val="18"/>
                <w:szCs w:val="18"/>
              </w:rPr>
              <w:t xml:space="preserve"> und verfüge über ein fundiertes Handlungsinventar im Umgang mit Stress.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Kontrollkästchen405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77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Kontrollkästchen406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78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Kontrollkästchen407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79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Kontrollkästchen408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80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Kontrollkästchen409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81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Kontrollkästchen410"/>
            <w:r>
              <w:rPr>
                <w:rFonts w:cs="Arial"/>
                <w:b/>
              </w:rPr>
              <w:instrText xml:space="preserve"> FORMCHECKBOX </w:instrText>
            </w:r>
            <w:r w:rsidR="00916E4F">
              <w:rPr>
                <w:rFonts w:cs="Arial"/>
                <w:b/>
              </w:rPr>
            </w:r>
            <w:r w:rsidR="00916E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82"/>
          </w:p>
        </w:tc>
      </w:tr>
      <w:tr w:rsidR="00EC2B35" w:rsidRPr="00A32A72" w:rsidTr="00EC2B35">
        <w:trPr>
          <w:trHeight w:val="248"/>
        </w:trPr>
        <w:tc>
          <w:tcPr>
            <w:tcW w:w="312" w:type="pct"/>
            <w:shd w:val="clear" w:color="auto" w:fill="D9D9D9" w:themeFill="background1" w:themeFillShade="D9"/>
          </w:tcPr>
          <w:p w:rsidR="00C92FF1" w:rsidRPr="00EC2B35" w:rsidRDefault="00C92FF1" w:rsidP="00F033C2">
            <w:pPr>
              <w:rPr>
                <w:rFonts w:cs="Times"/>
                <w:sz w:val="22"/>
                <w:szCs w:val="22"/>
              </w:rPr>
            </w:pPr>
          </w:p>
        </w:tc>
        <w:tc>
          <w:tcPr>
            <w:tcW w:w="3231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EC2B35" w:rsidRDefault="00C92FF1" w:rsidP="00B40092">
            <w:pPr>
              <w:rPr>
                <w:rFonts w:cs="Times"/>
                <w:sz w:val="22"/>
                <w:szCs w:val="22"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EC2B35" w:rsidRDefault="00C92FF1" w:rsidP="001767C2">
            <w:pPr>
              <w:ind w:right="-852"/>
              <w:rPr>
                <w:rFonts w:cs="Times"/>
                <w:sz w:val="22"/>
                <w:szCs w:val="22"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EC2B35" w:rsidRDefault="00C92FF1" w:rsidP="001767C2">
            <w:pPr>
              <w:ind w:right="-852"/>
              <w:rPr>
                <w:rFonts w:cs="Times"/>
                <w:sz w:val="22"/>
                <w:szCs w:val="22"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EC2B35" w:rsidRDefault="00C92FF1" w:rsidP="001767C2">
            <w:pPr>
              <w:ind w:right="-852"/>
              <w:rPr>
                <w:rFonts w:cs="Times"/>
                <w:sz w:val="22"/>
                <w:szCs w:val="22"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EC2B35" w:rsidRDefault="00C92FF1" w:rsidP="001767C2">
            <w:pPr>
              <w:ind w:right="-852"/>
              <w:rPr>
                <w:rFonts w:cs="Times"/>
                <w:sz w:val="22"/>
                <w:szCs w:val="22"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EC2B35" w:rsidRDefault="00C92FF1" w:rsidP="001767C2">
            <w:pPr>
              <w:ind w:right="-852"/>
              <w:rPr>
                <w:rFonts w:cs="Times"/>
                <w:sz w:val="22"/>
                <w:szCs w:val="22"/>
              </w:rPr>
            </w:pP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EC2B35" w:rsidRDefault="00C92FF1" w:rsidP="001767C2">
            <w:pPr>
              <w:ind w:right="-852"/>
              <w:rPr>
                <w:rFonts w:cs="Times"/>
                <w:sz w:val="22"/>
                <w:szCs w:val="22"/>
              </w:rPr>
            </w:pPr>
          </w:p>
        </w:tc>
      </w:tr>
    </w:tbl>
    <w:p w:rsidR="00947547" w:rsidRDefault="00947547" w:rsidP="00C573F5">
      <w:pPr>
        <w:ind w:right="-852"/>
        <w:rPr>
          <w:rFonts w:cs="Arial"/>
          <w:sz w:val="24"/>
          <w:szCs w:val="24"/>
          <w:u w:val="single"/>
        </w:rPr>
      </w:pPr>
    </w:p>
    <w:p w:rsidR="003163A9" w:rsidRDefault="003163A9" w:rsidP="00C573F5">
      <w:pPr>
        <w:ind w:right="-852"/>
        <w:rPr>
          <w:rFonts w:cs="Arial"/>
          <w:sz w:val="24"/>
          <w:szCs w:val="24"/>
          <w:u w:val="single"/>
        </w:rPr>
      </w:pPr>
    </w:p>
    <w:p w:rsidR="00E1192B" w:rsidRDefault="00E1192B" w:rsidP="00C573F5">
      <w:pPr>
        <w:ind w:right="-852"/>
        <w:rPr>
          <w:rFonts w:cs="Arial"/>
          <w:sz w:val="24"/>
          <w:szCs w:val="24"/>
          <w:u w:val="single"/>
        </w:rPr>
      </w:pPr>
    </w:p>
    <w:p w:rsidR="00E1192B" w:rsidRDefault="00E1192B" w:rsidP="00C573F5">
      <w:pPr>
        <w:ind w:right="-852"/>
        <w:rPr>
          <w:rFonts w:cs="Arial"/>
          <w:sz w:val="24"/>
          <w:szCs w:val="24"/>
          <w:u w:val="single"/>
        </w:rPr>
      </w:pPr>
    </w:p>
    <w:p w:rsidR="00E1192B" w:rsidRDefault="00E1192B" w:rsidP="00C573F5">
      <w:pPr>
        <w:ind w:right="-852"/>
        <w:rPr>
          <w:rFonts w:cs="Arial"/>
          <w:sz w:val="24"/>
          <w:szCs w:val="24"/>
          <w:u w:val="single"/>
        </w:rPr>
      </w:pPr>
    </w:p>
    <w:p w:rsidR="00684BDD" w:rsidRDefault="00684BDD" w:rsidP="00C573F5">
      <w:pPr>
        <w:ind w:right="-852"/>
        <w:rPr>
          <w:rFonts w:cs="Arial"/>
          <w:sz w:val="24"/>
          <w:szCs w:val="24"/>
          <w:u w:val="single"/>
        </w:rPr>
      </w:pPr>
    </w:p>
    <w:p w:rsidR="003066D0" w:rsidRPr="00547B7F" w:rsidRDefault="00BD498E" w:rsidP="00C573F5">
      <w:pPr>
        <w:ind w:right="-852"/>
        <w:rPr>
          <w:rFonts w:cs="Arial"/>
          <w:sz w:val="28"/>
          <w:szCs w:val="28"/>
          <w:u w:val="single"/>
        </w:rPr>
      </w:pPr>
      <w:r w:rsidRPr="00547B7F">
        <w:rPr>
          <w:rFonts w:cs="Arial"/>
          <w:sz w:val="28"/>
          <w:szCs w:val="28"/>
          <w:u w:val="single"/>
        </w:rPr>
        <w:t xml:space="preserve">C: </w:t>
      </w:r>
      <w:r w:rsidR="001E2046" w:rsidRPr="00547B7F">
        <w:rPr>
          <w:rFonts w:cs="Arial"/>
          <w:sz w:val="28"/>
          <w:szCs w:val="28"/>
          <w:u w:val="single"/>
        </w:rPr>
        <w:t>Erwartun</w:t>
      </w:r>
      <w:bookmarkStart w:id="183" w:name="_GoBack"/>
      <w:bookmarkEnd w:id="183"/>
      <w:r w:rsidR="001E2046" w:rsidRPr="00547B7F">
        <w:rPr>
          <w:rFonts w:cs="Arial"/>
          <w:sz w:val="28"/>
          <w:szCs w:val="28"/>
          <w:u w:val="single"/>
        </w:rPr>
        <w:t xml:space="preserve">gen an den Lehrgang und </w:t>
      </w:r>
      <w:r w:rsidR="00547B7F">
        <w:rPr>
          <w:rFonts w:cs="Arial"/>
          <w:sz w:val="28"/>
          <w:szCs w:val="28"/>
          <w:u w:val="single"/>
        </w:rPr>
        <w:t>Ausbildungs</w:t>
      </w:r>
      <w:r w:rsidR="0051160A" w:rsidRPr="00547B7F">
        <w:rPr>
          <w:rFonts w:cs="Arial"/>
          <w:sz w:val="28"/>
          <w:szCs w:val="28"/>
          <w:u w:val="single"/>
        </w:rPr>
        <w:t>z</w:t>
      </w:r>
      <w:r w:rsidR="003066D0" w:rsidRPr="00547B7F">
        <w:rPr>
          <w:rFonts w:cs="Arial"/>
          <w:sz w:val="28"/>
          <w:szCs w:val="28"/>
          <w:u w:val="single"/>
        </w:rPr>
        <w:t>iele</w:t>
      </w:r>
    </w:p>
    <w:p w:rsidR="003066D0" w:rsidRDefault="003066D0" w:rsidP="00C573F5">
      <w:pPr>
        <w:ind w:right="-852"/>
        <w:rPr>
          <w:rFonts w:cs="Arial"/>
          <w:sz w:val="22"/>
          <w:szCs w:val="22"/>
        </w:rPr>
      </w:pPr>
    </w:p>
    <w:tbl>
      <w:tblPr>
        <w:tblW w:w="4858" w:type="pct"/>
        <w:tblLook w:val="04A0" w:firstRow="1" w:lastRow="0" w:firstColumn="1" w:lastColumn="0" w:noHBand="0" w:noVBand="1"/>
      </w:tblPr>
      <w:tblGrid>
        <w:gridCol w:w="9639"/>
      </w:tblGrid>
      <w:tr w:rsidR="001E2046" w:rsidRPr="0039681B" w:rsidTr="008238F2">
        <w:tc>
          <w:tcPr>
            <w:tcW w:w="5000" w:type="pct"/>
            <w:shd w:val="clear" w:color="auto" w:fill="D9D9D9"/>
            <w:vAlign w:val="center"/>
          </w:tcPr>
          <w:p w:rsidR="001E2046" w:rsidRPr="0039681B" w:rsidRDefault="00E1192B" w:rsidP="001E2046">
            <w:pPr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Meine </w:t>
            </w:r>
            <w:r w:rsidR="001E2046" w:rsidRPr="0039681B">
              <w:rPr>
                <w:rFonts w:cs="Arial"/>
                <w:sz w:val="22"/>
                <w:szCs w:val="22"/>
              </w:rPr>
              <w:t xml:space="preserve">Erwartungen an </w:t>
            </w:r>
            <w:r w:rsidR="001E2046">
              <w:rPr>
                <w:rFonts w:cs="Arial"/>
                <w:sz w:val="22"/>
                <w:szCs w:val="22"/>
              </w:rPr>
              <w:t>den Lehrgang</w:t>
            </w:r>
          </w:p>
        </w:tc>
      </w:tr>
      <w:tr w:rsidR="001E2046" w:rsidRPr="0039681B" w:rsidTr="008238F2">
        <w:tc>
          <w:tcPr>
            <w:tcW w:w="5000" w:type="pct"/>
            <w:shd w:val="clear" w:color="auto" w:fill="FFFFFF"/>
            <w:vAlign w:val="center"/>
          </w:tcPr>
          <w:p w:rsidR="001E2046" w:rsidRDefault="001E2046" w:rsidP="001E2046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1E2046" w:rsidRPr="00EE0DD9" w:rsidRDefault="001E2046" w:rsidP="001E2046">
            <w:pPr>
              <w:spacing w:before="20" w:after="20"/>
              <w:rPr>
                <w:rFonts w:cs="Arial"/>
              </w:rPr>
            </w:pPr>
          </w:p>
        </w:tc>
      </w:tr>
    </w:tbl>
    <w:p w:rsidR="004907FC" w:rsidRPr="0051160A" w:rsidRDefault="004907FC" w:rsidP="00C573F5">
      <w:pPr>
        <w:ind w:right="-852"/>
        <w:rPr>
          <w:rFonts w:cs="Arial"/>
          <w:sz w:val="22"/>
          <w:szCs w:val="22"/>
        </w:rPr>
      </w:pPr>
    </w:p>
    <w:tbl>
      <w:tblPr>
        <w:tblW w:w="4850" w:type="pct"/>
        <w:tblLayout w:type="fixed"/>
        <w:tblLook w:val="04A0" w:firstRow="1" w:lastRow="0" w:firstColumn="1" w:lastColumn="0" w:noHBand="0" w:noVBand="1"/>
      </w:tblPr>
      <w:tblGrid>
        <w:gridCol w:w="8690"/>
        <w:gridCol w:w="933"/>
      </w:tblGrid>
      <w:tr w:rsidR="003F5616" w:rsidRPr="00F3266D" w:rsidTr="00684BDD">
        <w:tc>
          <w:tcPr>
            <w:tcW w:w="8690" w:type="dxa"/>
            <w:shd w:val="clear" w:color="auto" w:fill="D9D9D9" w:themeFill="background1" w:themeFillShade="D9"/>
            <w:vAlign w:val="center"/>
          </w:tcPr>
          <w:p w:rsidR="003F5616" w:rsidRPr="00F3266D" w:rsidRDefault="00E1192B" w:rsidP="00B40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Meine </w:t>
            </w:r>
            <w:r w:rsidR="001E2046">
              <w:rPr>
                <w:sz w:val="22"/>
                <w:szCs w:val="22"/>
              </w:rPr>
              <w:t xml:space="preserve">Ausbildungsziele 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:rsidR="003F5616" w:rsidRPr="00F3266D" w:rsidRDefault="003F5616" w:rsidP="00B40092">
            <w:pPr>
              <w:rPr>
                <w:sz w:val="18"/>
                <w:szCs w:val="18"/>
              </w:rPr>
            </w:pPr>
          </w:p>
        </w:tc>
      </w:tr>
      <w:tr w:rsidR="00C97EEF" w:rsidRPr="00F3266D" w:rsidTr="00684BDD">
        <w:tc>
          <w:tcPr>
            <w:tcW w:w="962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0637" w:rsidRDefault="00F60637" w:rsidP="00F60637">
            <w:pPr>
              <w:ind w:right="282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Welche Ausbildungsziele möchten Sie bis Ende des Lehrgangs erreichen?</w:t>
            </w:r>
          </w:p>
          <w:p w:rsidR="001E2046" w:rsidRPr="00F60637" w:rsidRDefault="00F60637" w:rsidP="00F60637">
            <w:pPr>
              <w:ind w:right="282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Wie möchten Sie sich bis Ende des Lehrgangs</w:t>
            </w:r>
            <w:r w:rsidR="00684BDD">
              <w:rPr>
                <w:rFonts w:cs="Arial"/>
                <w:i/>
              </w:rPr>
              <w:t xml:space="preserve"> entwickeln?</w:t>
            </w:r>
          </w:p>
          <w:p w:rsidR="001E2046" w:rsidRDefault="001E2046" w:rsidP="008B5923"/>
          <w:p w:rsidR="00C97EEF" w:rsidRDefault="002E6723" w:rsidP="00B40092">
            <w:r>
              <w:fldChar w:fldCharType="begin">
                <w:ffData>
                  <w:name w:val="Text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B5923" w:rsidRPr="00F3266D" w:rsidRDefault="008B5923" w:rsidP="00B40092"/>
        </w:tc>
      </w:tr>
    </w:tbl>
    <w:p w:rsidR="00CC3F44" w:rsidRPr="009C49FD" w:rsidRDefault="00CC3F44" w:rsidP="009C49FD">
      <w:pPr>
        <w:spacing w:line="240" w:lineRule="auto"/>
        <w:rPr>
          <w:rFonts w:cs="Arial"/>
          <w:sz w:val="28"/>
          <w:szCs w:val="28"/>
          <w:u w:val="single"/>
        </w:rPr>
      </w:pPr>
    </w:p>
    <w:sectPr w:rsidR="00CC3F44" w:rsidRPr="009C49FD" w:rsidSect="00E1192B">
      <w:pgSz w:w="11906" w:h="16838"/>
      <w:pgMar w:top="1134" w:right="851" w:bottom="1134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E4F" w:rsidRDefault="00916E4F">
      <w:r>
        <w:separator/>
      </w:r>
    </w:p>
  </w:endnote>
  <w:endnote w:type="continuationSeparator" w:id="0">
    <w:p w:rsidR="00916E4F" w:rsidRDefault="0091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D73" w:rsidRPr="00C3798D" w:rsidRDefault="00D74D73" w:rsidP="00C3798D">
    <w:pPr>
      <w:pStyle w:val="Fuzeile"/>
      <w:tabs>
        <w:tab w:val="clear" w:pos="4536"/>
        <w:tab w:val="clear" w:pos="9072"/>
        <w:tab w:val="center" w:pos="5245"/>
        <w:tab w:val="right" w:pos="10206"/>
      </w:tabs>
    </w:pPr>
    <w:r w:rsidRPr="00C3798D">
      <w:t>Institut für Arbeitsagogik IfA</w:t>
    </w:r>
    <w:r w:rsidRPr="00C3798D">
      <w:tab/>
    </w:r>
    <w:r>
      <w:t>Anmeld</w:t>
    </w:r>
    <w:r w:rsidR="00C51BD2">
      <w:t>eformular</w:t>
    </w:r>
    <w:r>
      <w:t xml:space="preserve"> Job Coach mit FA</w:t>
    </w:r>
    <w:r w:rsidRPr="00C3798D">
      <w:tab/>
      <w:t xml:space="preserve">Seite </w:t>
    </w:r>
    <w:r w:rsidRPr="00C3798D">
      <w:fldChar w:fldCharType="begin"/>
    </w:r>
    <w:r w:rsidRPr="00C3798D">
      <w:instrText xml:space="preserve"> PAGE </w:instrText>
    </w:r>
    <w:r w:rsidRPr="00C3798D">
      <w:fldChar w:fldCharType="separate"/>
    </w:r>
    <w:r w:rsidRPr="00C3798D">
      <w:rPr>
        <w:noProof/>
      </w:rPr>
      <w:t>6</w:t>
    </w:r>
    <w:r w:rsidRPr="00C3798D">
      <w:fldChar w:fldCharType="end"/>
    </w:r>
    <w:r w:rsidRPr="00C3798D">
      <w:t xml:space="preserve"> von </w:t>
    </w:r>
    <w:r w:rsidRPr="00C3798D">
      <w:fldChar w:fldCharType="begin"/>
    </w:r>
    <w:r w:rsidRPr="00C3798D">
      <w:instrText xml:space="preserve"> NUMPAGES </w:instrText>
    </w:r>
    <w:r w:rsidRPr="00C3798D">
      <w:fldChar w:fldCharType="separate"/>
    </w:r>
    <w:r w:rsidRPr="00C3798D">
      <w:rPr>
        <w:noProof/>
      </w:rPr>
      <w:t>6</w:t>
    </w:r>
    <w:r w:rsidRPr="00C3798D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92B" w:rsidRDefault="00E1192B" w:rsidP="00E1192B">
    <w:pPr>
      <w:pStyle w:val="Fuzeile"/>
      <w:tabs>
        <w:tab w:val="clear" w:pos="4536"/>
        <w:tab w:val="clear" w:pos="9072"/>
        <w:tab w:val="center" w:pos="3828"/>
        <w:tab w:val="right" w:pos="737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E4F" w:rsidRDefault="00916E4F">
      <w:r>
        <w:separator/>
      </w:r>
    </w:p>
  </w:footnote>
  <w:footnote w:type="continuationSeparator" w:id="0">
    <w:p w:rsidR="00916E4F" w:rsidRDefault="00916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D73" w:rsidRPr="0067046F" w:rsidRDefault="00D74D73" w:rsidP="00D74D73">
    <w:pPr>
      <w:ind w:right="-1"/>
      <w:rPr>
        <w:rFonts w:cs="Arial"/>
        <w:sz w:val="30"/>
        <w:szCs w:val="30"/>
      </w:rPr>
    </w:pPr>
    <w:r>
      <w:rPr>
        <w:rFonts w:cs="Arial"/>
        <w:noProof/>
        <w:sz w:val="30"/>
        <w:szCs w:val="3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-978535</wp:posOffset>
          </wp:positionH>
          <wp:positionV relativeFrom="paragraph">
            <wp:posOffset>0</wp:posOffset>
          </wp:positionV>
          <wp:extent cx="1727200" cy="4953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ogo_digital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72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E20665"/>
    <w:multiLevelType w:val="hybridMultilevel"/>
    <w:tmpl w:val="8710587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A3B730C"/>
    <w:multiLevelType w:val="hybridMultilevel"/>
    <w:tmpl w:val="409946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F439D6A"/>
    <w:multiLevelType w:val="hybridMultilevel"/>
    <w:tmpl w:val="0A0B45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CFEF836"/>
    <w:multiLevelType w:val="hybridMultilevel"/>
    <w:tmpl w:val="9EA73FE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BB426F"/>
    <w:multiLevelType w:val="hybridMultilevel"/>
    <w:tmpl w:val="BC4E7F66"/>
    <w:lvl w:ilvl="0" w:tplc="07C437A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9082B"/>
    <w:multiLevelType w:val="hybridMultilevel"/>
    <w:tmpl w:val="10FC04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D64D3"/>
    <w:multiLevelType w:val="hybridMultilevel"/>
    <w:tmpl w:val="2E6C75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037DF"/>
    <w:multiLevelType w:val="hybridMultilevel"/>
    <w:tmpl w:val="E4F2AE1C"/>
    <w:lvl w:ilvl="0" w:tplc="1136B6F2">
      <w:start w:val="1"/>
      <w:numFmt w:val="bullet"/>
      <w:lvlText w:val=""/>
      <w:lvlJc w:val="left"/>
      <w:pPr>
        <w:ind w:left="340" w:hanging="283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F301C"/>
    <w:multiLevelType w:val="hybridMultilevel"/>
    <w:tmpl w:val="A6A8F2F8"/>
    <w:lvl w:ilvl="0" w:tplc="0F267DD4">
      <w:numFmt w:val="bullet"/>
      <w:lvlText w:val="-"/>
      <w:lvlJc w:val="left"/>
      <w:pPr>
        <w:ind w:left="346" w:hanging="360"/>
      </w:pPr>
      <w:rPr>
        <w:rFonts w:ascii="Calibri" w:eastAsiaTheme="minorHAnsi" w:hAnsi="Calibri" w:cs="Calibri" w:hint="default"/>
        <w:i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4153C"/>
    <w:multiLevelType w:val="hybridMultilevel"/>
    <w:tmpl w:val="B04CD7A0"/>
    <w:lvl w:ilvl="0" w:tplc="1B7A60D8">
      <w:start w:val="1"/>
      <w:numFmt w:val="bullet"/>
      <w:pStyle w:val="AufzhlungPunkt"/>
      <w:lvlText w:val=""/>
      <w:lvlJc w:val="left"/>
      <w:pPr>
        <w:ind w:left="301" w:hanging="301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2096E"/>
    <w:multiLevelType w:val="hybridMultilevel"/>
    <w:tmpl w:val="FDB485F8"/>
    <w:lvl w:ilvl="0" w:tplc="3B7EE3B2">
      <w:numFmt w:val="bullet"/>
      <w:lvlText w:val="-"/>
      <w:lvlJc w:val="left"/>
      <w:pPr>
        <w:ind w:left="397" w:hanging="170"/>
      </w:pPr>
      <w:rPr>
        <w:rFonts w:ascii="Calibri" w:eastAsia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F2B76"/>
    <w:multiLevelType w:val="hybridMultilevel"/>
    <w:tmpl w:val="8274FE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1CB704B"/>
    <w:multiLevelType w:val="hybridMultilevel"/>
    <w:tmpl w:val="E2B242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A0739"/>
    <w:multiLevelType w:val="hybridMultilevel"/>
    <w:tmpl w:val="A42CA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47703"/>
    <w:multiLevelType w:val="hybridMultilevel"/>
    <w:tmpl w:val="1292D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12"/>
  </w:num>
  <w:num w:numId="5">
    <w:abstractNumId w:val="8"/>
  </w:num>
  <w:num w:numId="6">
    <w:abstractNumId w:val="9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F42"/>
    <w:rsid w:val="0001196F"/>
    <w:rsid w:val="00013711"/>
    <w:rsid w:val="0002140B"/>
    <w:rsid w:val="0002231E"/>
    <w:rsid w:val="0002267F"/>
    <w:rsid w:val="0002592B"/>
    <w:rsid w:val="00026038"/>
    <w:rsid w:val="000316D8"/>
    <w:rsid w:val="00034F28"/>
    <w:rsid w:val="00046F04"/>
    <w:rsid w:val="00055A09"/>
    <w:rsid w:val="00057F4A"/>
    <w:rsid w:val="00062209"/>
    <w:rsid w:val="00065588"/>
    <w:rsid w:val="000710C6"/>
    <w:rsid w:val="000724CC"/>
    <w:rsid w:val="00076AB8"/>
    <w:rsid w:val="00077F93"/>
    <w:rsid w:val="00081AB5"/>
    <w:rsid w:val="00082C0D"/>
    <w:rsid w:val="000832C2"/>
    <w:rsid w:val="00083804"/>
    <w:rsid w:val="0008389A"/>
    <w:rsid w:val="00086A33"/>
    <w:rsid w:val="00093615"/>
    <w:rsid w:val="000963DA"/>
    <w:rsid w:val="00096A70"/>
    <w:rsid w:val="000A0F4E"/>
    <w:rsid w:val="000A1A0E"/>
    <w:rsid w:val="000A2FA8"/>
    <w:rsid w:val="000A3D14"/>
    <w:rsid w:val="000A5D7D"/>
    <w:rsid w:val="000A6D78"/>
    <w:rsid w:val="000A79FA"/>
    <w:rsid w:val="000A7F43"/>
    <w:rsid w:val="000B0963"/>
    <w:rsid w:val="000B0D0C"/>
    <w:rsid w:val="000B41D8"/>
    <w:rsid w:val="000B53B5"/>
    <w:rsid w:val="000B5655"/>
    <w:rsid w:val="000B6975"/>
    <w:rsid w:val="000B7670"/>
    <w:rsid w:val="000D2093"/>
    <w:rsid w:val="000D2D31"/>
    <w:rsid w:val="000D6551"/>
    <w:rsid w:val="000D66A9"/>
    <w:rsid w:val="000D78B2"/>
    <w:rsid w:val="000E038D"/>
    <w:rsid w:val="000E4C1D"/>
    <w:rsid w:val="000F144F"/>
    <w:rsid w:val="000F7525"/>
    <w:rsid w:val="00100842"/>
    <w:rsid w:val="00101431"/>
    <w:rsid w:val="001025BA"/>
    <w:rsid w:val="00104EFA"/>
    <w:rsid w:val="001054D0"/>
    <w:rsid w:val="00105EC9"/>
    <w:rsid w:val="00107004"/>
    <w:rsid w:val="00111662"/>
    <w:rsid w:val="00113258"/>
    <w:rsid w:val="00120D62"/>
    <w:rsid w:val="00122505"/>
    <w:rsid w:val="00123E1C"/>
    <w:rsid w:val="00124F69"/>
    <w:rsid w:val="001260D8"/>
    <w:rsid w:val="001264DA"/>
    <w:rsid w:val="00131E61"/>
    <w:rsid w:val="001352D9"/>
    <w:rsid w:val="001412BA"/>
    <w:rsid w:val="00141F8B"/>
    <w:rsid w:val="00147A2D"/>
    <w:rsid w:val="00154B3B"/>
    <w:rsid w:val="00157B39"/>
    <w:rsid w:val="00163CFD"/>
    <w:rsid w:val="0017117E"/>
    <w:rsid w:val="00171394"/>
    <w:rsid w:val="00172BEA"/>
    <w:rsid w:val="001767C2"/>
    <w:rsid w:val="00177D11"/>
    <w:rsid w:val="00181662"/>
    <w:rsid w:val="00183F17"/>
    <w:rsid w:val="00192752"/>
    <w:rsid w:val="00194507"/>
    <w:rsid w:val="001951F9"/>
    <w:rsid w:val="0019545B"/>
    <w:rsid w:val="001975E5"/>
    <w:rsid w:val="00197AB2"/>
    <w:rsid w:val="001A3A5B"/>
    <w:rsid w:val="001A3A74"/>
    <w:rsid w:val="001A75EF"/>
    <w:rsid w:val="001B62B0"/>
    <w:rsid w:val="001B7CA8"/>
    <w:rsid w:val="001C1F4D"/>
    <w:rsid w:val="001C27BA"/>
    <w:rsid w:val="001C34DF"/>
    <w:rsid w:val="001C3D1B"/>
    <w:rsid w:val="001C4313"/>
    <w:rsid w:val="001C4C64"/>
    <w:rsid w:val="001C52ED"/>
    <w:rsid w:val="001D1489"/>
    <w:rsid w:val="001D77DB"/>
    <w:rsid w:val="001D7E8C"/>
    <w:rsid w:val="001E2046"/>
    <w:rsid w:val="001F4788"/>
    <w:rsid w:val="001F603C"/>
    <w:rsid w:val="001F65CF"/>
    <w:rsid w:val="001F7116"/>
    <w:rsid w:val="00200B69"/>
    <w:rsid w:val="00202CEA"/>
    <w:rsid w:val="00205350"/>
    <w:rsid w:val="002108ED"/>
    <w:rsid w:val="00211165"/>
    <w:rsid w:val="00214903"/>
    <w:rsid w:val="00217DA4"/>
    <w:rsid w:val="002245EF"/>
    <w:rsid w:val="00227E8D"/>
    <w:rsid w:val="00231348"/>
    <w:rsid w:val="0023238F"/>
    <w:rsid w:val="002333FE"/>
    <w:rsid w:val="00241191"/>
    <w:rsid w:val="0024312B"/>
    <w:rsid w:val="00247A3A"/>
    <w:rsid w:val="00250D9A"/>
    <w:rsid w:val="00251786"/>
    <w:rsid w:val="00251F87"/>
    <w:rsid w:val="00253925"/>
    <w:rsid w:val="002542E9"/>
    <w:rsid w:val="00260ECC"/>
    <w:rsid w:val="002657E5"/>
    <w:rsid w:val="00274781"/>
    <w:rsid w:val="00274F0C"/>
    <w:rsid w:val="00280233"/>
    <w:rsid w:val="00291451"/>
    <w:rsid w:val="00293FB0"/>
    <w:rsid w:val="00296924"/>
    <w:rsid w:val="002A1A91"/>
    <w:rsid w:val="002A2410"/>
    <w:rsid w:val="002A691D"/>
    <w:rsid w:val="002B16AC"/>
    <w:rsid w:val="002B53D7"/>
    <w:rsid w:val="002B5EEC"/>
    <w:rsid w:val="002C028E"/>
    <w:rsid w:val="002C6873"/>
    <w:rsid w:val="002D1905"/>
    <w:rsid w:val="002D30B2"/>
    <w:rsid w:val="002D785E"/>
    <w:rsid w:val="002E428C"/>
    <w:rsid w:val="002E5781"/>
    <w:rsid w:val="002E6723"/>
    <w:rsid w:val="002F3459"/>
    <w:rsid w:val="002F4793"/>
    <w:rsid w:val="003008DD"/>
    <w:rsid w:val="00301AD8"/>
    <w:rsid w:val="003032C9"/>
    <w:rsid w:val="0030496E"/>
    <w:rsid w:val="0030533E"/>
    <w:rsid w:val="003066D0"/>
    <w:rsid w:val="003102AF"/>
    <w:rsid w:val="00310B25"/>
    <w:rsid w:val="00311564"/>
    <w:rsid w:val="0031194D"/>
    <w:rsid w:val="00312F17"/>
    <w:rsid w:val="00313F4D"/>
    <w:rsid w:val="003144CA"/>
    <w:rsid w:val="003148E3"/>
    <w:rsid w:val="00315FBA"/>
    <w:rsid w:val="003163A9"/>
    <w:rsid w:val="00325C6C"/>
    <w:rsid w:val="003276C6"/>
    <w:rsid w:val="00327D39"/>
    <w:rsid w:val="003328E1"/>
    <w:rsid w:val="0033382C"/>
    <w:rsid w:val="003349B1"/>
    <w:rsid w:val="00335EAA"/>
    <w:rsid w:val="00340498"/>
    <w:rsid w:val="00347271"/>
    <w:rsid w:val="003502F7"/>
    <w:rsid w:val="0035211C"/>
    <w:rsid w:val="0035265A"/>
    <w:rsid w:val="003550FD"/>
    <w:rsid w:val="003556FC"/>
    <w:rsid w:val="00367583"/>
    <w:rsid w:val="00371AEE"/>
    <w:rsid w:val="00374657"/>
    <w:rsid w:val="003766A1"/>
    <w:rsid w:val="003779B1"/>
    <w:rsid w:val="003817CA"/>
    <w:rsid w:val="003832DE"/>
    <w:rsid w:val="00386674"/>
    <w:rsid w:val="0038762C"/>
    <w:rsid w:val="0039024A"/>
    <w:rsid w:val="00390C69"/>
    <w:rsid w:val="00395F9C"/>
    <w:rsid w:val="0039676C"/>
    <w:rsid w:val="0039681B"/>
    <w:rsid w:val="003A1220"/>
    <w:rsid w:val="003A207B"/>
    <w:rsid w:val="003A2512"/>
    <w:rsid w:val="003A2C16"/>
    <w:rsid w:val="003A4928"/>
    <w:rsid w:val="003A4C94"/>
    <w:rsid w:val="003B1230"/>
    <w:rsid w:val="003B12C0"/>
    <w:rsid w:val="003B1D07"/>
    <w:rsid w:val="003B440A"/>
    <w:rsid w:val="003B48D8"/>
    <w:rsid w:val="003B5401"/>
    <w:rsid w:val="003C1F4F"/>
    <w:rsid w:val="003C549A"/>
    <w:rsid w:val="003C76E9"/>
    <w:rsid w:val="003D4A40"/>
    <w:rsid w:val="003D655A"/>
    <w:rsid w:val="003D7429"/>
    <w:rsid w:val="003D77F1"/>
    <w:rsid w:val="003E218D"/>
    <w:rsid w:val="003E24AF"/>
    <w:rsid w:val="003E434A"/>
    <w:rsid w:val="003E72B2"/>
    <w:rsid w:val="003F1AAC"/>
    <w:rsid w:val="003F3D50"/>
    <w:rsid w:val="003F4504"/>
    <w:rsid w:val="003F5616"/>
    <w:rsid w:val="003F74E0"/>
    <w:rsid w:val="003F773D"/>
    <w:rsid w:val="00406D51"/>
    <w:rsid w:val="00412DA3"/>
    <w:rsid w:val="00416F1F"/>
    <w:rsid w:val="004176BD"/>
    <w:rsid w:val="00417A0D"/>
    <w:rsid w:val="00420304"/>
    <w:rsid w:val="00420313"/>
    <w:rsid w:val="00420986"/>
    <w:rsid w:val="004214ED"/>
    <w:rsid w:val="00422AAB"/>
    <w:rsid w:val="00424624"/>
    <w:rsid w:val="004312B8"/>
    <w:rsid w:val="00432CD4"/>
    <w:rsid w:val="00436A96"/>
    <w:rsid w:val="00441186"/>
    <w:rsid w:val="004424EF"/>
    <w:rsid w:val="0044353B"/>
    <w:rsid w:val="004439A0"/>
    <w:rsid w:val="00443D86"/>
    <w:rsid w:val="0045540C"/>
    <w:rsid w:val="0045782F"/>
    <w:rsid w:val="00461773"/>
    <w:rsid w:val="00462130"/>
    <w:rsid w:val="00462548"/>
    <w:rsid w:val="004628B5"/>
    <w:rsid w:val="00462EEF"/>
    <w:rsid w:val="0047272D"/>
    <w:rsid w:val="00482563"/>
    <w:rsid w:val="004857B1"/>
    <w:rsid w:val="00486F8A"/>
    <w:rsid w:val="00487255"/>
    <w:rsid w:val="004907FC"/>
    <w:rsid w:val="00490D6B"/>
    <w:rsid w:val="004910D7"/>
    <w:rsid w:val="00491232"/>
    <w:rsid w:val="00495E5F"/>
    <w:rsid w:val="004A0122"/>
    <w:rsid w:val="004A48D5"/>
    <w:rsid w:val="004A6710"/>
    <w:rsid w:val="004B1052"/>
    <w:rsid w:val="004B2767"/>
    <w:rsid w:val="004B3BE5"/>
    <w:rsid w:val="004B6796"/>
    <w:rsid w:val="004B71BA"/>
    <w:rsid w:val="004B7B9A"/>
    <w:rsid w:val="004C0A55"/>
    <w:rsid w:val="004C1BFE"/>
    <w:rsid w:val="004C3D8C"/>
    <w:rsid w:val="004C5559"/>
    <w:rsid w:val="004C71A1"/>
    <w:rsid w:val="004C7DFE"/>
    <w:rsid w:val="004D0623"/>
    <w:rsid w:val="004D441C"/>
    <w:rsid w:val="004D4C43"/>
    <w:rsid w:val="004E0F4B"/>
    <w:rsid w:val="004E1672"/>
    <w:rsid w:val="004E29AD"/>
    <w:rsid w:val="004E782B"/>
    <w:rsid w:val="004F30B8"/>
    <w:rsid w:val="004F351C"/>
    <w:rsid w:val="004F6AD3"/>
    <w:rsid w:val="004F7E24"/>
    <w:rsid w:val="00505690"/>
    <w:rsid w:val="00505B64"/>
    <w:rsid w:val="0051160A"/>
    <w:rsid w:val="005257E3"/>
    <w:rsid w:val="0052589C"/>
    <w:rsid w:val="00531F92"/>
    <w:rsid w:val="00532CA7"/>
    <w:rsid w:val="00533041"/>
    <w:rsid w:val="00533A50"/>
    <w:rsid w:val="00533B01"/>
    <w:rsid w:val="00534CB3"/>
    <w:rsid w:val="00536A98"/>
    <w:rsid w:val="005402C3"/>
    <w:rsid w:val="005427D1"/>
    <w:rsid w:val="0054378A"/>
    <w:rsid w:val="00547B7F"/>
    <w:rsid w:val="00547E5A"/>
    <w:rsid w:val="00551CBE"/>
    <w:rsid w:val="00555093"/>
    <w:rsid w:val="00555F59"/>
    <w:rsid w:val="00562595"/>
    <w:rsid w:val="00562F0E"/>
    <w:rsid w:val="00571A5C"/>
    <w:rsid w:val="00571C8F"/>
    <w:rsid w:val="00572F13"/>
    <w:rsid w:val="005746CD"/>
    <w:rsid w:val="00576244"/>
    <w:rsid w:val="00576F42"/>
    <w:rsid w:val="00584284"/>
    <w:rsid w:val="005844D3"/>
    <w:rsid w:val="00584B98"/>
    <w:rsid w:val="00585C69"/>
    <w:rsid w:val="00586BA0"/>
    <w:rsid w:val="0058709D"/>
    <w:rsid w:val="005900BE"/>
    <w:rsid w:val="00590A59"/>
    <w:rsid w:val="005918E1"/>
    <w:rsid w:val="0059213E"/>
    <w:rsid w:val="0059360A"/>
    <w:rsid w:val="005A31CD"/>
    <w:rsid w:val="005A68A8"/>
    <w:rsid w:val="005B7505"/>
    <w:rsid w:val="005B7D15"/>
    <w:rsid w:val="005C1771"/>
    <w:rsid w:val="005C46A0"/>
    <w:rsid w:val="005D2FBA"/>
    <w:rsid w:val="005E2B92"/>
    <w:rsid w:val="005F0172"/>
    <w:rsid w:val="005F30B4"/>
    <w:rsid w:val="005F3F46"/>
    <w:rsid w:val="005F432C"/>
    <w:rsid w:val="0060021E"/>
    <w:rsid w:val="00602A21"/>
    <w:rsid w:val="0060428F"/>
    <w:rsid w:val="00604B09"/>
    <w:rsid w:val="006060C3"/>
    <w:rsid w:val="00606B64"/>
    <w:rsid w:val="00607ED8"/>
    <w:rsid w:val="0061299F"/>
    <w:rsid w:val="00613061"/>
    <w:rsid w:val="00614DBB"/>
    <w:rsid w:val="00616F4B"/>
    <w:rsid w:val="00620523"/>
    <w:rsid w:val="00623425"/>
    <w:rsid w:val="00634CAA"/>
    <w:rsid w:val="00640748"/>
    <w:rsid w:val="0064268C"/>
    <w:rsid w:val="00644089"/>
    <w:rsid w:val="00644CD6"/>
    <w:rsid w:val="00645151"/>
    <w:rsid w:val="00647722"/>
    <w:rsid w:val="00651E84"/>
    <w:rsid w:val="006538BE"/>
    <w:rsid w:val="00660F84"/>
    <w:rsid w:val="006612AF"/>
    <w:rsid w:val="006617ED"/>
    <w:rsid w:val="006643E0"/>
    <w:rsid w:val="0066762C"/>
    <w:rsid w:val="0067046F"/>
    <w:rsid w:val="00670BBB"/>
    <w:rsid w:val="0067347E"/>
    <w:rsid w:val="00683AF6"/>
    <w:rsid w:val="00684927"/>
    <w:rsid w:val="00684BDD"/>
    <w:rsid w:val="00684D2E"/>
    <w:rsid w:val="00692FC8"/>
    <w:rsid w:val="00695F3D"/>
    <w:rsid w:val="006964BF"/>
    <w:rsid w:val="006A11B8"/>
    <w:rsid w:val="006A560A"/>
    <w:rsid w:val="006A63D0"/>
    <w:rsid w:val="006A7674"/>
    <w:rsid w:val="006B2699"/>
    <w:rsid w:val="006B6744"/>
    <w:rsid w:val="006C1150"/>
    <w:rsid w:val="006C6FBC"/>
    <w:rsid w:val="006C7FA4"/>
    <w:rsid w:val="006D0276"/>
    <w:rsid w:val="006D1899"/>
    <w:rsid w:val="006D3EAE"/>
    <w:rsid w:val="006D44C1"/>
    <w:rsid w:val="006D4552"/>
    <w:rsid w:val="006F407D"/>
    <w:rsid w:val="006F5163"/>
    <w:rsid w:val="0070169B"/>
    <w:rsid w:val="007019E3"/>
    <w:rsid w:val="00703EDA"/>
    <w:rsid w:val="007043E5"/>
    <w:rsid w:val="0070495A"/>
    <w:rsid w:val="00707921"/>
    <w:rsid w:val="007120C3"/>
    <w:rsid w:val="00720B56"/>
    <w:rsid w:val="00720C80"/>
    <w:rsid w:val="00722D45"/>
    <w:rsid w:val="00723CEA"/>
    <w:rsid w:val="00727DD6"/>
    <w:rsid w:val="00742CC6"/>
    <w:rsid w:val="0074613A"/>
    <w:rsid w:val="0075094A"/>
    <w:rsid w:val="007527C9"/>
    <w:rsid w:val="0075357F"/>
    <w:rsid w:val="00753C11"/>
    <w:rsid w:val="00753E6E"/>
    <w:rsid w:val="00771F33"/>
    <w:rsid w:val="00774F5C"/>
    <w:rsid w:val="007774D2"/>
    <w:rsid w:val="00781E77"/>
    <w:rsid w:val="00782057"/>
    <w:rsid w:val="00783455"/>
    <w:rsid w:val="007933F8"/>
    <w:rsid w:val="007A67BB"/>
    <w:rsid w:val="007A7D62"/>
    <w:rsid w:val="007B0BE4"/>
    <w:rsid w:val="007B4A2C"/>
    <w:rsid w:val="007B513C"/>
    <w:rsid w:val="007C28D2"/>
    <w:rsid w:val="007C39B3"/>
    <w:rsid w:val="007E2884"/>
    <w:rsid w:val="007F48B4"/>
    <w:rsid w:val="007F541F"/>
    <w:rsid w:val="00800902"/>
    <w:rsid w:val="00802219"/>
    <w:rsid w:val="0080277D"/>
    <w:rsid w:val="00803C27"/>
    <w:rsid w:val="008042B6"/>
    <w:rsid w:val="00810E0F"/>
    <w:rsid w:val="0081129B"/>
    <w:rsid w:val="0081312F"/>
    <w:rsid w:val="00822336"/>
    <w:rsid w:val="008238F2"/>
    <w:rsid w:val="00823E1B"/>
    <w:rsid w:val="00826545"/>
    <w:rsid w:val="008436E7"/>
    <w:rsid w:val="008460CE"/>
    <w:rsid w:val="00846314"/>
    <w:rsid w:val="008474B8"/>
    <w:rsid w:val="00851170"/>
    <w:rsid w:val="00855B76"/>
    <w:rsid w:val="00865A7E"/>
    <w:rsid w:val="00866355"/>
    <w:rsid w:val="008672B4"/>
    <w:rsid w:val="008747F0"/>
    <w:rsid w:val="008807A3"/>
    <w:rsid w:val="00881B48"/>
    <w:rsid w:val="00882F7C"/>
    <w:rsid w:val="00890383"/>
    <w:rsid w:val="00893903"/>
    <w:rsid w:val="00894F75"/>
    <w:rsid w:val="0089544E"/>
    <w:rsid w:val="0089786E"/>
    <w:rsid w:val="008A0257"/>
    <w:rsid w:val="008A5D52"/>
    <w:rsid w:val="008B0296"/>
    <w:rsid w:val="008B5923"/>
    <w:rsid w:val="008B7808"/>
    <w:rsid w:val="008B7C2D"/>
    <w:rsid w:val="008B7E8C"/>
    <w:rsid w:val="008C16FD"/>
    <w:rsid w:val="008C170D"/>
    <w:rsid w:val="008C34E2"/>
    <w:rsid w:val="008C76A2"/>
    <w:rsid w:val="008D0531"/>
    <w:rsid w:val="008D1D43"/>
    <w:rsid w:val="008D5B73"/>
    <w:rsid w:val="008D6137"/>
    <w:rsid w:val="008D6A23"/>
    <w:rsid w:val="008D7951"/>
    <w:rsid w:val="008E011A"/>
    <w:rsid w:val="008E72C3"/>
    <w:rsid w:val="008F08AE"/>
    <w:rsid w:val="008F2FBF"/>
    <w:rsid w:val="008F2FDE"/>
    <w:rsid w:val="00900BE5"/>
    <w:rsid w:val="009025A1"/>
    <w:rsid w:val="009058CC"/>
    <w:rsid w:val="00905A34"/>
    <w:rsid w:val="00906F4B"/>
    <w:rsid w:val="00915006"/>
    <w:rsid w:val="00916E4F"/>
    <w:rsid w:val="0092010D"/>
    <w:rsid w:val="009210F1"/>
    <w:rsid w:val="0092130E"/>
    <w:rsid w:val="009243D1"/>
    <w:rsid w:val="009260E1"/>
    <w:rsid w:val="00932890"/>
    <w:rsid w:val="009429EF"/>
    <w:rsid w:val="00944FEF"/>
    <w:rsid w:val="00945581"/>
    <w:rsid w:val="00947547"/>
    <w:rsid w:val="0095158B"/>
    <w:rsid w:val="00954244"/>
    <w:rsid w:val="00954945"/>
    <w:rsid w:val="00961729"/>
    <w:rsid w:val="00972231"/>
    <w:rsid w:val="0097468B"/>
    <w:rsid w:val="00974A21"/>
    <w:rsid w:val="00983B72"/>
    <w:rsid w:val="00985722"/>
    <w:rsid w:val="00986EB5"/>
    <w:rsid w:val="00992C97"/>
    <w:rsid w:val="0099602B"/>
    <w:rsid w:val="009A1DA5"/>
    <w:rsid w:val="009A32AD"/>
    <w:rsid w:val="009A6CC2"/>
    <w:rsid w:val="009B1EB1"/>
    <w:rsid w:val="009B4357"/>
    <w:rsid w:val="009B4B0D"/>
    <w:rsid w:val="009B4B1B"/>
    <w:rsid w:val="009B5596"/>
    <w:rsid w:val="009B57B1"/>
    <w:rsid w:val="009C2EE3"/>
    <w:rsid w:val="009C4130"/>
    <w:rsid w:val="009C4557"/>
    <w:rsid w:val="009C49FD"/>
    <w:rsid w:val="009C4E39"/>
    <w:rsid w:val="009C65F5"/>
    <w:rsid w:val="009C6A12"/>
    <w:rsid w:val="009D691E"/>
    <w:rsid w:val="009E0B56"/>
    <w:rsid w:val="009F16A9"/>
    <w:rsid w:val="009F774A"/>
    <w:rsid w:val="00A1088D"/>
    <w:rsid w:val="00A116DD"/>
    <w:rsid w:val="00A13FC2"/>
    <w:rsid w:val="00A16296"/>
    <w:rsid w:val="00A1776B"/>
    <w:rsid w:val="00A2392F"/>
    <w:rsid w:val="00A24270"/>
    <w:rsid w:val="00A259BC"/>
    <w:rsid w:val="00A30740"/>
    <w:rsid w:val="00A32A72"/>
    <w:rsid w:val="00A3440A"/>
    <w:rsid w:val="00A34F6B"/>
    <w:rsid w:val="00A37F89"/>
    <w:rsid w:val="00A43CCB"/>
    <w:rsid w:val="00A43E49"/>
    <w:rsid w:val="00A454E1"/>
    <w:rsid w:val="00A50DC5"/>
    <w:rsid w:val="00A5298E"/>
    <w:rsid w:val="00A5339D"/>
    <w:rsid w:val="00A55AA0"/>
    <w:rsid w:val="00A61E03"/>
    <w:rsid w:val="00A71A4F"/>
    <w:rsid w:val="00A73857"/>
    <w:rsid w:val="00A73E47"/>
    <w:rsid w:val="00A75E6C"/>
    <w:rsid w:val="00A7611F"/>
    <w:rsid w:val="00A762E4"/>
    <w:rsid w:val="00A768E3"/>
    <w:rsid w:val="00A777E0"/>
    <w:rsid w:val="00A81E14"/>
    <w:rsid w:val="00A81ED5"/>
    <w:rsid w:val="00A82331"/>
    <w:rsid w:val="00A83C4D"/>
    <w:rsid w:val="00A8652E"/>
    <w:rsid w:val="00A87607"/>
    <w:rsid w:val="00A91E6E"/>
    <w:rsid w:val="00A94613"/>
    <w:rsid w:val="00A97D7B"/>
    <w:rsid w:val="00A97E85"/>
    <w:rsid w:val="00AA4F04"/>
    <w:rsid w:val="00AB0DB3"/>
    <w:rsid w:val="00AB19BA"/>
    <w:rsid w:val="00AB3F78"/>
    <w:rsid w:val="00AB4A6E"/>
    <w:rsid w:val="00AB7217"/>
    <w:rsid w:val="00AB7C1D"/>
    <w:rsid w:val="00AC14D6"/>
    <w:rsid w:val="00AC63CE"/>
    <w:rsid w:val="00AC654E"/>
    <w:rsid w:val="00AD0992"/>
    <w:rsid w:val="00AD0C56"/>
    <w:rsid w:val="00AD0CE3"/>
    <w:rsid w:val="00AD7460"/>
    <w:rsid w:val="00AE0495"/>
    <w:rsid w:val="00AE23DF"/>
    <w:rsid w:val="00AE3168"/>
    <w:rsid w:val="00AE320C"/>
    <w:rsid w:val="00AE4B88"/>
    <w:rsid w:val="00AF2E0F"/>
    <w:rsid w:val="00AF32A1"/>
    <w:rsid w:val="00AF4D3B"/>
    <w:rsid w:val="00AF51BD"/>
    <w:rsid w:val="00AF6CBB"/>
    <w:rsid w:val="00B0149E"/>
    <w:rsid w:val="00B04E11"/>
    <w:rsid w:val="00B04E20"/>
    <w:rsid w:val="00B059F6"/>
    <w:rsid w:val="00B104F8"/>
    <w:rsid w:val="00B10A35"/>
    <w:rsid w:val="00B126CA"/>
    <w:rsid w:val="00B16B65"/>
    <w:rsid w:val="00B16DA3"/>
    <w:rsid w:val="00B20FBD"/>
    <w:rsid w:val="00B234E0"/>
    <w:rsid w:val="00B26BF4"/>
    <w:rsid w:val="00B323C9"/>
    <w:rsid w:val="00B32505"/>
    <w:rsid w:val="00B33C8E"/>
    <w:rsid w:val="00B3509A"/>
    <w:rsid w:val="00B35152"/>
    <w:rsid w:val="00B40092"/>
    <w:rsid w:val="00B44131"/>
    <w:rsid w:val="00B463BB"/>
    <w:rsid w:val="00B53999"/>
    <w:rsid w:val="00B55B55"/>
    <w:rsid w:val="00B56118"/>
    <w:rsid w:val="00B61819"/>
    <w:rsid w:val="00B62E25"/>
    <w:rsid w:val="00B655C1"/>
    <w:rsid w:val="00B7184C"/>
    <w:rsid w:val="00B7277A"/>
    <w:rsid w:val="00B7415A"/>
    <w:rsid w:val="00B74558"/>
    <w:rsid w:val="00B82FE5"/>
    <w:rsid w:val="00B84FC0"/>
    <w:rsid w:val="00B87495"/>
    <w:rsid w:val="00B902C2"/>
    <w:rsid w:val="00B9185F"/>
    <w:rsid w:val="00B930E5"/>
    <w:rsid w:val="00B956DE"/>
    <w:rsid w:val="00BA4EF0"/>
    <w:rsid w:val="00BA72CC"/>
    <w:rsid w:val="00BA7F5F"/>
    <w:rsid w:val="00BB2CAA"/>
    <w:rsid w:val="00BB4257"/>
    <w:rsid w:val="00BB44A3"/>
    <w:rsid w:val="00BB4A21"/>
    <w:rsid w:val="00BB74FA"/>
    <w:rsid w:val="00BC1636"/>
    <w:rsid w:val="00BC35A3"/>
    <w:rsid w:val="00BD22D9"/>
    <w:rsid w:val="00BD2700"/>
    <w:rsid w:val="00BD498E"/>
    <w:rsid w:val="00BD4B27"/>
    <w:rsid w:val="00BD4D83"/>
    <w:rsid w:val="00BD75B4"/>
    <w:rsid w:val="00BD7B91"/>
    <w:rsid w:val="00BE241B"/>
    <w:rsid w:val="00BE4B89"/>
    <w:rsid w:val="00BE5F42"/>
    <w:rsid w:val="00BE7779"/>
    <w:rsid w:val="00BF03E6"/>
    <w:rsid w:val="00BF379C"/>
    <w:rsid w:val="00C01772"/>
    <w:rsid w:val="00C038C7"/>
    <w:rsid w:val="00C04A5B"/>
    <w:rsid w:val="00C10158"/>
    <w:rsid w:val="00C11F9F"/>
    <w:rsid w:val="00C13E91"/>
    <w:rsid w:val="00C16474"/>
    <w:rsid w:val="00C1647F"/>
    <w:rsid w:val="00C22A3D"/>
    <w:rsid w:val="00C31694"/>
    <w:rsid w:val="00C326CD"/>
    <w:rsid w:val="00C3382C"/>
    <w:rsid w:val="00C35CCE"/>
    <w:rsid w:val="00C3645C"/>
    <w:rsid w:val="00C3798D"/>
    <w:rsid w:val="00C40C7C"/>
    <w:rsid w:val="00C4124E"/>
    <w:rsid w:val="00C4204A"/>
    <w:rsid w:val="00C420A3"/>
    <w:rsid w:val="00C43E63"/>
    <w:rsid w:val="00C47993"/>
    <w:rsid w:val="00C51BD2"/>
    <w:rsid w:val="00C52DC9"/>
    <w:rsid w:val="00C56870"/>
    <w:rsid w:val="00C573F5"/>
    <w:rsid w:val="00C6074A"/>
    <w:rsid w:val="00C6206D"/>
    <w:rsid w:val="00C65A7A"/>
    <w:rsid w:val="00C65EB0"/>
    <w:rsid w:val="00C67116"/>
    <w:rsid w:val="00C67CA5"/>
    <w:rsid w:val="00C70DB8"/>
    <w:rsid w:val="00C721A4"/>
    <w:rsid w:val="00C7388D"/>
    <w:rsid w:val="00C73CBA"/>
    <w:rsid w:val="00C802AE"/>
    <w:rsid w:val="00C80C94"/>
    <w:rsid w:val="00C83569"/>
    <w:rsid w:val="00C858F3"/>
    <w:rsid w:val="00C85EC2"/>
    <w:rsid w:val="00C86141"/>
    <w:rsid w:val="00C8618A"/>
    <w:rsid w:val="00C8711F"/>
    <w:rsid w:val="00C90527"/>
    <w:rsid w:val="00C92FF1"/>
    <w:rsid w:val="00C9307A"/>
    <w:rsid w:val="00C96E24"/>
    <w:rsid w:val="00C97EEF"/>
    <w:rsid w:val="00CA3A80"/>
    <w:rsid w:val="00CA787C"/>
    <w:rsid w:val="00CA78F7"/>
    <w:rsid w:val="00CB0842"/>
    <w:rsid w:val="00CB30F9"/>
    <w:rsid w:val="00CB351A"/>
    <w:rsid w:val="00CB5A5C"/>
    <w:rsid w:val="00CB616C"/>
    <w:rsid w:val="00CC1112"/>
    <w:rsid w:val="00CC1F81"/>
    <w:rsid w:val="00CC3F44"/>
    <w:rsid w:val="00CC5198"/>
    <w:rsid w:val="00CC7B14"/>
    <w:rsid w:val="00CD131F"/>
    <w:rsid w:val="00CD3D17"/>
    <w:rsid w:val="00CD4E01"/>
    <w:rsid w:val="00CD73D8"/>
    <w:rsid w:val="00CE06F6"/>
    <w:rsid w:val="00CE0CE4"/>
    <w:rsid w:val="00CE1880"/>
    <w:rsid w:val="00CE3F19"/>
    <w:rsid w:val="00CE3F26"/>
    <w:rsid w:val="00CE51D6"/>
    <w:rsid w:val="00CF1021"/>
    <w:rsid w:val="00CF494B"/>
    <w:rsid w:val="00CF4E0D"/>
    <w:rsid w:val="00CF5235"/>
    <w:rsid w:val="00D03B43"/>
    <w:rsid w:val="00D06DE7"/>
    <w:rsid w:val="00D15223"/>
    <w:rsid w:val="00D17D4D"/>
    <w:rsid w:val="00D20B29"/>
    <w:rsid w:val="00D218D2"/>
    <w:rsid w:val="00D21C47"/>
    <w:rsid w:val="00D22E6B"/>
    <w:rsid w:val="00D24AF4"/>
    <w:rsid w:val="00D25562"/>
    <w:rsid w:val="00D30513"/>
    <w:rsid w:val="00D307EA"/>
    <w:rsid w:val="00D339D1"/>
    <w:rsid w:val="00D3519B"/>
    <w:rsid w:val="00D4010F"/>
    <w:rsid w:val="00D416DA"/>
    <w:rsid w:val="00D430F8"/>
    <w:rsid w:val="00D45328"/>
    <w:rsid w:val="00D511CF"/>
    <w:rsid w:val="00D6289D"/>
    <w:rsid w:val="00D63636"/>
    <w:rsid w:val="00D63C15"/>
    <w:rsid w:val="00D67660"/>
    <w:rsid w:val="00D7038F"/>
    <w:rsid w:val="00D71191"/>
    <w:rsid w:val="00D717A1"/>
    <w:rsid w:val="00D720D2"/>
    <w:rsid w:val="00D74D73"/>
    <w:rsid w:val="00D8632D"/>
    <w:rsid w:val="00D92F94"/>
    <w:rsid w:val="00D94056"/>
    <w:rsid w:val="00DA0DC6"/>
    <w:rsid w:val="00DA3531"/>
    <w:rsid w:val="00DA356F"/>
    <w:rsid w:val="00DA4D72"/>
    <w:rsid w:val="00DA5C34"/>
    <w:rsid w:val="00DA6AED"/>
    <w:rsid w:val="00DB0459"/>
    <w:rsid w:val="00DB1E81"/>
    <w:rsid w:val="00DB2D44"/>
    <w:rsid w:val="00DB33EB"/>
    <w:rsid w:val="00DB5776"/>
    <w:rsid w:val="00DB5CDD"/>
    <w:rsid w:val="00DB5DBD"/>
    <w:rsid w:val="00DB6D1A"/>
    <w:rsid w:val="00DC0F47"/>
    <w:rsid w:val="00DC51C2"/>
    <w:rsid w:val="00DC5353"/>
    <w:rsid w:val="00DC7BA3"/>
    <w:rsid w:val="00DD14D0"/>
    <w:rsid w:val="00DD1C6A"/>
    <w:rsid w:val="00DD4E9F"/>
    <w:rsid w:val="00DD5535"/>
    <w:rsid w:val="00DE237B"/>
    <w:rsid w:val="00DE3434"/>
    <w:rsid w:val="00DE625E"/>
    <w:rsid w:val="00DF337A"/>
    <w:rsid w:val="00DF34F8"/>
    <w:rsid w:val="00DF36DB"/>
    <w:rsid w:val="00DF3F66"/>
    <w:rsid w:val="00DF477F"/>
    <w:rsid w:val="00DF55B3"/>
    <w:rsid w:val="00E04D2B"/>
    <w:rsid w:val="00E05657"/>
    <w:rsid w:val="00E05C3C"/>
    <w:rsid w:val="00E0765D"/>
    <w:rsid w:val="00E1192B"/>
    <w:rsid w:val="00E14A1C"/>
    <w:rsid w:val="00E16912"/>
    <w:rsid w:val="00E17089"/>
    <w:rsid w:val="00E2448A"/>
    <w:rsid w:val="00E27907"/>
    <w:rsid w:val="00E332D3"/>
    <w:rsid w:val="00E363F4"/>
    <w:rsid w:val="00E403E1"/>
    <w:rsid w:val="00E474DD"/>
    <w:rsid w:val="00E55308"/>
    <w:rsid w:val="00E56392"/>
    <w:rsid w:val="00E61CAE"/>
    <w:rsid w:val="00E6306B"/>
    <w:rsid w:val="00E66D5A"/>
    <w:rsid w:val="00E71521"/>
    <w:rsid w:val="00E721B8"/>
    <w:rsid w:val="00E734F7"/>
    <w:rsid w:val="00E741EB"/>
    <w:rsid w:val="00E74454"/>
    <w:rsid w:val="00E74619"/>
    <w:rsid w:val="00E757C3"/>
    <w:rsid w:val="00E81D45"/>
    <w:rsid w:val="00E8492D"/>
    <w:rsid w:val="00E853FF"/>
    <w:rsid w:val="00E929F4"/>
    <w:rsid w:val="00E96439"/>
    <w:rsid w:val="00E96E59"/>
    <w:rsid w:val="00EA0198"/>
    <w:rsid w:val="00EA24B0"/>
    <w:rsid w:val="00EA3CB8"/>
    <w:rsid w:val="00EA67EC"/>
    <w:rsid w:val="00EA7B54"/>
    <w:rsid w:val="00EB111B"/>
    <w:rsid w:val="00EB259F"/>
    <w:rsid w:val="00EB3A85"/>
    <w:rsid w:val="00EB3CE7"/>
    <w:rsid w:val="00EB4086"/>
    <w:rsid w:val="00EB51FE"/>
    <w:rsid w:val="00EB549A"/>
    <w:rsid w:val="00EB68CB"/>
    <w:rsid w:val="00EC2B35"/>
    <w:rsid w:val="00EC7BF1"/>
    <w:rsid w:val="00ED27DC"/>
    <w:rsid w:val="00ED3694"/>
    <w:rsid w:val="00ED57A6"/>
    <w:rsid w:val="00ED6457"/>
    <w:rsid w:val="00EE0DD9"/>
    <w:rsid w:val="00EE2D73"/>
    <w:rsid w:val="00EE3576"/>
    <w:rsid w:val="00EE565E"/>
    <w:rsid w:val="00EE6C42"/>
    <w:rsid w:val="00F033C2"/>
    <w:rsid w:val="00F118B7"/>
    <w:rsid w:val="00F13BFB"/>
    <w:rsid w:val="00F15550"/>
    <w:rsid w:val="00F170E7"/>
    <w:rsid w:val="00F201B3"/>
    <w:rsid w:val="00F20561"/>
    <w:rsid w:val="00F211A0"/>
    <w:rsid w:val="00F2628A"/>
    <w:rsid w:val="00F30133"/>
    <w:rsid w:val="00F30A6E"/>
    <w:rsid w:val="00F318B5"/>
    <w:rsid w:val="00F3266D"/>
    <w:rsid w:val="00F330D9"/>
    <w:rsid w:val="00F36098"/>
    <w:rsid w:val="00F36913"/>
    <w:rsid w:val="00F42280"/>
    <w:rsid w:val="00F50A78"/>
    <w:rsid w:val="00F53880"/>
    <w:rsid w:val="00F540D6"/>
    <w:rsid w:val="00F541A7"/>
    <w:rsid w:val="00F57776"/>
    <w:rsid w:val="00F60637"/>
    <w:rsid w:val="00F60A11"/>
    <w:rsid w:val="00F61A2E"/>
    <w:rsid w:val="00F653A2"/>
    <w:rsid w:val="00F658BB"/>
    <w:rsid w:val="00F65ABD"/>
    <w:rsid w:val="00F65FDE"/>
    <w:rsid w:val="00F6673E"/>
    <w:rsid w:val="00F7284B"/>
    <w:rsid w:val="00F74287"/>
    <w:rsid w:val="00F745A7"/>
    <w:rsid w:val="00F763AD"/>
    <w:rsid w:val="00F7779E"/>
    <w:rsid w:val="00F8614B"/>
    <w:rsid w:val="00F87F45"/>
    <w:rsid w:val="00F91650"/>
    <w:rsid w:val="00F935F1"/>
    <w:rsid w:val="00F939C2"/>
    <w:rsid w:val="00FA028E"/>
    <w:rsid w:val="00FA284F"/>
    <w:rsid w:val="00FA64FC"/>
    <w:rsid w:val="00FB299C"/>
    <w:rsid w:val="00FB3FA1"/>
    <w:rsid w:val="00FB4CC9"/>
    <w:rsid w:val="00FB5AAD"/>
    <w:rsid w:val="00FB618F"/>
    <w:rsid w:val="00FB6497"/>
    <w:rsid w:val="00FC0AC9"/>
    <w:rsid w:val="00FC5D0F"/>
    <w:rsid w:val="00FC75AC"/>
    <w:rsid w:val="00FC774D"/>
    <w:rsid w:val="00FE1939"/>
    <w:rsid w:val="00FE3C87"/>
    <w:rsid w:val="00FE6E5B"/>
    <w:rsid w:val="00FE7C0C"/>
    <w:rsid w:val="00FF4E56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711F28B"/>
  <w14:defaultImageDpi w14:val="300"/>
  <w15:chartTrackingRefBased/>
  <w15:docId w15:val="{CB8797AD-4120-8543-9848-344F87F8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Standard">
    <w:name w:val="Normal"/>
    <w:qFormat/>
    <w:rsid w:val="00B40092"/>
    <w:pPr>
      <w:spacing w:line="240" w:lineRule="atLeast"/>
    </w:pPr>
    <w:rPr>
      <w:rFonts w:ascii="Times" w:hAnsi="Times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i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i/>
      <w:sz w:val="3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i/>
      <w:snapToGrid w:val="0"/>
      <w:color w:val="000000"/>
      <w:sz w:val="32"/>
      <w:lang w:val="de-CH"/>
    </w:rPr>
  </w:style>
  <w:style w:type="paragraph" w:styleId="berschrift5">
    <w:name w:val="heading 5"/>
    <w:basedOn w:val="Standard"/>
    <w:next w:val="Standard"/>
    <w:qFormat/>
    <w:pPr>
      <w:keepNext/>
      <w:ind w:right="850"/>
      <w:outlineLvl w:val="4"/>
    </w:pPr>
    <w:rPr>
      <w:rFonts w:ascii="Arial" w:hAnsi="Arial"/>
      <w:b/>
      <w:i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sz w:val="24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1773"/>
        <w:tab w:val="left" w:pos="1986"/>
      </w:tabs>
      <w:ind w:right="72"/>
      <w:outlineLvl w:val="6"/>
    </w:pPr>
    <w:rPr>
      <w:rFonts w:ascii="Arial" w:hAnsi="Arial"/>
      <w:sz w:val="2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/>
      <w:b/>
      <w:sz w:val="24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/>
      <w:sz w:val="36"/>
      <w:lang w:val="de-CH"/>
    </w:rPr>
  </w:style>
  <w:style w:type="paragraph" w:styleId="Textkrper">
    <w:name w:val="Body Text"/>
    <w:basedOn w:val="Standard"/>
    <w:rPr>
      <w:rFonts w:ascii="Arial" w:hAnsi="Arial"/>
      <w:b/>
    </w:rPr>
  </w:style>
  <w:style w:type="paragraph" w:styleId="Textkrper2">
    <w:name w:val="Body Text 2"/>
    <w:basedOn w:val="Standard"/>
    <w:pPr>
      <w:ind w:right="71"/>
    </w:pPr>
    <w:rPr>
      <w:rFonts w:ascii="Arial" w:hAnsi="Arial"/>
      <w:sz w:val="40"/>
      <w:lang w:val="de-CH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1410"/>
    </w:pPr>
    <w:rPr>
      <w:rFonts w:ascii="Arial" w:hAnsi="Arial"/>
      <w:sz w:val="24"/>
      <w:szCs w:val="24"/>
      <w:lang w:val="de-CH"/>
    </w:rPr>
  </w:style>
  <w:style w:type="paragraph" w:styleId="Textkrper-Einzug2">
    <w:name w:val="Body Text Indent 2"/>
    <w:basedOn w:val="Standard"/>
    <w:pPr>
      <w:ind w:left="1416"/>
    </w:pPr>
    <w:rPr>
      <w:rFonts w:ascii="Arial" w:hAnsi="Arial" w:cs="Arial"/>
      <w:b/>
      <w:i/>
      <w:sz w:val="24"/>
    </w:rPr>
  </w:style>
  <w:style w:type="paragraph" w:styleId="Blocktext">
    <w:name w:val="Block Text"/>
    <w:basedOn w:val="Standard"/>
    <w:pPr>
      <w:numPr>
        <w:ilvl w:val="12"/>
      </w:numPr>
      <w:ind w:left="1701" w:right="567"/>
    </w:pPr>
    <w:rPr>
      <w:rFonts w:ascii="Arial" w:hAnsi="Arial" w:cs="Arial"/>
      <w:sz w:val="22"/>
    </w:rPr>
  </w:style>
  <w:style w:type="paragraph" w:styleId="Textkrper3">
    <w:name w:val="Body Text 3"/>
    <w:basedOn w:val="Standard"/>
    <w:pPr>
      <w:jc w:val="center"/>
    </w:pPr>
    <w:rPr>
      <w:rFonts w:ascii="Arial" w:hAnsi="Arial"/>
      <w:b/>
      <w:i/>
      <w:sz w:val="36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uiPriority w:val="39"/>
    <w:rsid w:val="00B46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4C5559"/>
    <w:pPr>
      <w:ind w:left="708"/>
    </w:pPr>
  </w:style>
  <w:style w:type="character" w:customStyle="1" w:styleId="pdp">
    <w:name w:val="pdp"/>
    <w:rsid w:val="00A71A4F"/>
  </w:style>
  <w:style w:type="character" w:styleId="Fett">
    <w:name w:val="Strong"/>
    <w:qFormat/>
    <w:rsid w:val="00F170E7"/>
    <w:rPr>
      <w:b/>
      <w:bCs/>
    </w:rPr>
  </w:style>
  <w:style w:type="paragraph" w:customStyle="1" w:styleId="TableParagraph">
    <w:name w:val="Table Paragraph"/>
    <w:basedOn w:val="Standard"/>
    <w:uiPriority w:val="1"/>
    <w:qFormat/>
    <w:rsid w:val="00F20561"/>
    <w:pPr>
      <w:widowControl w:val="0"/>
      <w:autoSpaceDE w:val="0"/>
      <w:autoSpaceDN w:val="0"/>
      <w:spacing w:before="75" w:line="260" w:lineRule="atLeast"/>
      <w:ind w:left="107"/>
    </w:pPr>
    <w:rPr>
      <w:rFonts w:ascii="Arial" w:eastAsia="Arial" w:hAnsi="Arial" w:cs="Arial"/>
      <w:sz w:val="22"/>
      <w:szCs w:val="22"/>
      <w:lang w:val="de-CH" w:eastAsia="de-CH" w:bidi="de-CH"/>
    </w:rPr>
  </w:style>
  <w:style w:type="paragraph" w:styleId="Listenabsatz">
    <w:name w:val="List Paragraph"/>
    <w:basedOn w:val="Standard"/>
    <w:uiPriority w:val="34"/>
    <w:qFormat/>
    <w:rsid w:val="00B26BF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paragraph" w:customStyle="1" w:styleId="AufzhlungPunkt">
    <w:name w:val="Aufzählung Punkt"/>
    <w:basedOn w:val="Standard"/>
    <w:qFormat/>
    <w:rsid w:val="00C6206D"/>
    <w:pPr>
      <w:numPr>
        <w:numId w:val="6"/>
      </w:numPr>
      <w:tabs>
        <w:tab w:val="left" w:pos="301"/>
      </w:tabs>
      <w:spacing w:after="60" w:line="270" w:lineRule="atLeast"/>
      <w:contextualSpacing/>
    </w:pPr>
    <w:rPr>
      <w:rFonts w:cstheme="minorHAnsi"/>
      <w:sz w:val="22"/>
      <w:szCs w:val="22"/>
      <w:lang w:val="de-CH" w:eastAsia="de-CH"/>
    </w:rPr>
  </w:style>
  <w:style w:type="paragraph" w:styleId="Sprechblasentext">
    <w:name w:val="Balloon Text"/>
    <w:basedOn w:val="Standard"/>
    <w:link w:val="SprechblasentextZchn"/>
    <w:rsid w:val="00B40092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B40092"/>
    <w:rPr>
      <w:sz w:val="18"/>
      <w:szCs w:val="18"/>
      <w:lang w:val="de-DE"/>
    </w:rPr>
  </w:style>
  <w:style w:type="paragraph" w:customStyle="1" w:styleId="Default">
    <w:name w:val="Default"/>
    <w:rsid w:val="00BB44A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5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6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8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0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unogut/Desktop/Aufnahmebogen_AA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Aufnahmebogen_AA.dotx</Template>
  <TotalTime>0</TotalTime>
  <Pages>5</Pages>
  <Words>1901</Words>
  <Characters>11979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JOBINDEX</vt:lpstr>
    </vt:vector>
  </TitlesOfParts>
  <Company> </Company>
  <LinksUpToDate>false</LinksUpToDate>
  <CharactersWithSpaces>13853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JOBINDEX</dc:title>
  <dc:subject/>
  <dc:creator>Kuno Gut</dc:creator>
  <cp:keywords/>
  <cp:lastModifiedBy>Kuno Gut</cp:lastModifiedBy>
  <cp:revision>3</cp:revision>
  <cp:lastPrinted>2020-07-24T15:09:00Z</cp:lastPrinted>
  <dcterms:created xsi:type="dcterms:W3CDTF">2020-11-16T12:48:00Z</dcterms:created>
  <dcterms:modified xsi:type="dcterms:W3CDTF">2020-11-16T12:53:00Z</dcterms:modified>
</cp:coreProperties>
</file>